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52" w:rsidRDefault="00032689" w:rsidP="002A7968"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F914D2D" wp14:editId="644AAA96">
                <wp:simplePos x="0" y="0"/>
                <wp:positionH relativeFrom="page">
                  <wp:posOffset>4416552</wp:posOffset>
                </wp:positionH>
                <wp:positionV relativeFrom="page">
                  <wp:posOffset>6464808</wp:posOffset>
                </wp:positionV>
                <wp:extent cx="1767205" cy="1014984"/>
                <wp:effectExtent l="0" t="0" r="4445" b="0"/>
                <wp:wrapNone/>
                <wp:docPr id="2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7205" cy="1014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032689" w:rsidRDefault="00EF5A82" w:rsidP="00E8128C">
                            <w:pPr>
                              <w:pStyle w:val="Address1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032689">
                              <w:rPr>
                                <w:rFonts w:cs="Tahoma"/>
                                <w:sz w:val="20"/>
                                <w:szCs w:val="20"/>
                              </w:rPr>
                              <w:t>4860 Y Street</w:t>
                            </w:r>
                          </w:p>
                          <w:p w:rsidR="009826A1" w:rsidRPr="00032689" w:rsidRDefault="00EF5A82" w:rsidP="00E8128C">
                            <w:pPr>
                              <w:pStyle w:val="Address1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032689">
                              <w:rPr>
                                <w:rFonts w:cs="Tahoma"/>
                                <w:sz w:val="20"/>
                                <w:szCs w:val="20"/>
                              </w:rPr>
                              <w:t>Suite 0400</w:t>
                            </w:r>
                          </w:p>
                          <w:p w:rsidR="00A0253E" w:rsidRPr="00032689" w:rsidRDefault="00EF5A82" w:rsidP="0015109E">
                            <w:pPr>
                              <w:pStyle w:val="Address1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032689">
                              <w:rPr>
                                <w:rFonts w:cs="Tahoma"/>
                                <w:sz w:val="20"/>
                                <w:szCs w:val="20"/>
                              </w:rPr>
                              <w:t>Sacramento, CA 95817</w:t>
                            </w:r>
                          </w:p>
                          <w:p w:rsidR="00032689" w:rsidRPr="00032689" w:rsidRDefault="00032689" w:rsidP="0003268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3268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Tel: 916-734-8158</w:t>
                            </w:r>
                          </w:p>
                          <w:p w:rsidR="0015109E" w:rsidRPr="0015109E" w:rsidRDefault="0015109E" w:rsidP="0015109E"/>
                          <w:p w:rsidR="0015109E" w:rsidRPr="0015109E" w:rsidRDefault="00A0253E" w:rsidP="00A0253E">
                            <w:pP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15109E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Monday-Friday 8-4:30</w:t>
                            </w:r>
                            <w:r w:rsidR="0015109E" w:rsidRPr="0015109E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(Closed 12-1)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14D2D" id="_x0000_t202" coordsize="21600,21600" o:spt="202" path="m,l,21600r21600,l21600,xe">
                <v:stroke joinstyle="miter"/>
                <v:path gradientshapeok="t" o:connecttype="rect"/>
              </v:shapetype>
              <v:shape id="Text Box 263" o:spid="_x0000_s1026" type="#_x0000_t202" style="position:absolute;margin-left:347.75pt;margin-top:509.05pt;width:139.15pt;height:79.9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fn+QIAAJs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9826A1" w:rsidRPr="00032689" w:rsidRDefault="00EF5A82" w:rsidP="00E8128C">
                      <w:pPr>
                        <w:pStyle w:val="Address1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032689">
                        <w:rPr>
                          <w:rFonts w:cs="Tahoma"/>
                          <w:sz w:val="20"/>
                          <w:szCs w:val="20"/>
                        </w:rPr>
                        <w:t>4860 Y Street</w:t>
                      </w:r>
                    </w:p>
                    <w:p w:rsidR="009826A1" w:rsidRPr="00032689" w:rsidRDefault="00EF5A82" w:rsidP="00E8128C">
                      <w:pPr>
                        <w:pStyle w:val="Address1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032689">
                        <w:rPr>
                          <w:rFonts w:cs="Tahoma"/>
                          <w:sz w:val="20"/>
                          <w:szCs w:val="20"/>
                        </w:rPr>
                        <w:t>Suite 0400</w:t>
                      </w:r>
                    </w:p>
                    <w:p w:rsidR="00A0253E" w:rsidRPr="00032689" w:rsidRDefault="00EF5A82" w:rsidP="0015109E">
                      <w:pPr>
                        <w:pStyle w:val="Address1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032689">
                        <w:rPr>
                          <w:rFonts w:cs="Tahoma"/>
                          <w:sz w:val="20"/>
                          <w:szCs w:val="20"/>
                        </w:rPr>
                        <w:t>Sacramento, CA 95817</w:t>
                      </w:r>
                    </w:p>
                    <w:p w:rsidR="00032689" w:rsidRPr="00032689" w:rsidRDefault="00032689" w:rsidP="00032689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32689">
                        <w:rPr>
                          <w:rFonts w:ascii="Tahoma" w:hAnsi="Tahoma" w:cs="Tahoma"/>
                          <w:sz w:val="20"/>
                          <w:szCs w:val="20"/>
                        </w:rPr>
                        <w:t>Tel: 916-734-8158</w:t>
                      </w:r>
                    </w:p>
                    <w:p w:rsidR="0015109E" w:rsidRPr="0015109E" w:rsidRDefault="0015109E" w:rsidP="0015109E"/>
                    <w:p w:rsidR="0015109E" w:rsidRPr="0015109E" w:rsidRDefault="00A0253E" w:rsidP="00A0253E">
                      <w:pPr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15109E">
                        <w:rPr>
                          <w:rFonts w:ascii="Tahoma" w:hAnsi="Tahoma" w:cs="Tahoma"/>
                          <w:sz w:val="14"/>
                          <w:szCs w:val="14"/>
                        </w:rPr>
                        <w:t>Monday-Friday 8-4:30</w:t>
                      </w:r>
                      <w:r w:rsidR="0015109E" w:rsidRPr="0015109E"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(Closed 12-1)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F7F2445" wp14:editId="6B9F347E">
                <wp:simplePos x="0" y="0"/>
                <wp:positionH relativeFrom="page">
                  <wp:posOffset>6986016</wp:posOffset>
                </wp:positionH>
                <wp:positionV relativeFrom="page">
                  <wp:posOffset>3694176</wp:posOffset>
                </wp:positionV>
                <wp:extent cx="2574290" cy="389890"/>
                <wp:effectExtent l="0" t="0" r="0" b="0"/>
                <wp:wrapNone/>
                <wp:docPr id="2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429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CB4A4E" w:rsidRDefault="00032689" w:rsidP="00FC3281">
                            <w:pPr>
                              <w:pStyle w:val="tag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You Need to Know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F2445" id="Text Box 262" o:spid="_x0000_s1027" type="#_x0000_t202" style="position:absolute;margin-left:550.1pt;margin-top:290.9pt;width:202.7pt;height:30.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9826A1" w:rsidRPr="00CB4A4E" w:rsidRDefault="00032689" w:rsidP="00FC3281">
                      <w:pPr>
                        <w:pStyle w:val="tag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You Need to Know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5ADC646" wp14:editId="069C590E">
                <wp:simplePos x="0" y="0"/>
                <wp:positionH relativeFrom="page">
                  <wp:posOffset>557530</wp:posOffset>
                </wp:positionH>
                <wp:positionV relativeFrom="page">
                  <wp:posOffset>1353185</wp:posOffset>
                </wp:positionV>
                <wp:extent cx="2294255" cy="422910"/>
                <wp:effectExtent l="0" t="635" r="0" b="0"/>
                <wp:wrapNone/>
                <wp:docPr id="2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942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032689" w:rsidRDefault="00A6695D" w:rsidP="00CB4A4E">
                            <w:pPr>
                              <w:pStyle w:val="Heading3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26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WHY AM I TAKING </w:t>
                            </w:r>
                            <w:r w:rsidR="00871132" w:rsidRPr="000326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EDOXABAN (SAVAYSA</w:t>
                            </w:r>
                            <w:r w:rsidRPr="000326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®)?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C646" id="Text Box 264" o:spid="_x0000_s1028" type="#_x0000_t202" style="position:absolute;margin-left:43.9pt;margin-top:106.55pt;width:180.65pt;height:33.3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KQ+wIAAKE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826A1" w:rsidRPr="00032689" w:rsidRDefault="00A6695D" w:rsidP="00CB4A4E">
                      <w:pPr>
                        <w:pStyle w:val="Heading3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26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WHY AM I TAKING </w:t>
                      </w:r>
                      <w:r w:rsidR="00871132" w:rsidRPr="000326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EDOXABAN (SAVAYSA</w:t>
                      </w:r>
                      <w:r w:rsidRPr="000326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®)?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37111799" wp14:editId="25C31430">
                <wp:simplePos x="0" y="0"/>
                <wp:positionH relativeFrom="page">
                  <wp:posOffset>633730</wp:posOffset>
                </wp:positionH>
                <wp:positionV relativeFrom="page">
                  <wp:posOffset>2127885</wp:posOffset>
                </wp:positionV>
                <wp:extent cx="2117090" cy="4913630"/>
                <wp:effectExtent l="0" t="3810" r="1905" b="0"/>
                <wp:wrapNone/>
                <wp:docPr id="2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7090" cy="491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4A4E" w:rsidRPr="009168F7" w:rsidRDefault="00CB4A4E" w:rsidP="00CB4A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 doctor has recommended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 xml:space="preserve"> the medication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edoxaban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(SAVAYSA</w:t>
                            </w:r>
                            <w:r w:rsidRPr="00CB4A4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 for you to take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This m</w:t>
                            </w:r>
                            <w:r w:rsidR="00D013BD">
                              <w:rPr>
                                <w:sz w:val="20"/>
                                <w:szCs w:val="20"/>
                              </w:rPr>
                              <w:t xml:space="preserve">edication is an anticoagulant,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D013B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nti” meaning against and “coagulant” meaning clotting, so a medication that prevents blood clots. 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 xml:space="preserve">Sometimes this drug is called a blood thinner. An anticoagulant helps to prevent clots from forming in the blood. </w:t>
                            </w:r>
                          </w:p>
                          <w:p w:rsidR="00CB4A4E" w:rsidRPr="009168F7" w:rsidRDefault="00CB4A4E" w:rsidP="00CB4A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4A4E" w:rsidRPr="009168F7" w:rsidRDefault="00CB4A4E" w:rsidP="00CB4A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68F7">
                              <w:rPr>
                                <w:sz w:val="20"/>
                                <w:szCs w:val="20"/>
                              </w:rPr>
                              <w:t>While you are on this medication you will need to be watched carefully</w:t>
                            </w:r>
                            <w:r w:rsidR="007F337B">
                              <w:rPr>
                                <w:sz w:val="20"/>
                                <w:szCs w:val="20"/>
                              </w:rPr>
                              <w:t xml:space="preserve"> for bleeding and bruising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>. Your health care provider will work with you to keep you safe and healthy while you are taking</w:t>
                            </w:r>
                            <w:r w:rsidRPr="00365B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edoxaban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(SAVAYSA</w:t>
                            </w:r>
                            <w:r w:rsidRPr="00CB4A4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.Please 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ify your health care provider if you have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 xml:space="preserve"> any questions.</w:t>
                            </w:r>
                          </w:p>
                          <w:p w:rsidR="00CB4A4E" w:rsidRPr="009168F7" w:rsidRDefault="00CB4A4E" w:rsidP="00CB4A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2B06" w:rsidRPr="00762B06" w:rsidRDefault="00CB4A4E" w:rsidP="00CB4A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168F7">
                              <w:rPr>
                                <w:sz w:val="20"/>
                                <w:szCs w:val="20"/>
                              </w:rPr>
                              <w:t>The more you know about this medication, the better team you and your hea</w:t>
                            </w:r>
                            <w:r w:rsidR="00307FC5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>th care provider will make together. Please take some time to read all of the information in this booklet</w:t>
                            </w:r>
                            <w:r w:rsidR="00762B06" w:rsidRPr="00762B0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11799" id="Text Box 261" o:spid="_x0000_s1029" type="#_x0000_t202" style="position:absolute;margin-left:49.9pt;margin-top:167.55pt;width:166.7pt;height:386.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" filled="f" fillcolor="#9c9" stroked="f" strokeweight="0" insetpen="t">
                <o:lock v:ext="edit" shapetype="t"/>
                <v:textbox inset="2.85pt,2.85pt,2.85pt,2.85pt">
                  <w:txbxContent>
                    <w:p w:rsidR="00CB4A4E" w:rsidRPr="009168F7" w:rsidRDefault="00CB4A4E" w:rsidP="00CB4A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 doctor has recommended</w:t>
                      </w:r>
                      <w:r w:rsidRPr="009168F7">
                        <w:rPr>
                          <w:sz w:val="20"/>
                          <w:szCs w:val="20"/>
                        </w:rPr>
                        <w:t xml:space="preserve"> the medication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edoxaban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(SAVAYSA</w:t>
                      </w:r>
                      <w:r w:rsidRPr="00CB4A4E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>) for you to take</w:t>
                      </w:r>
                      <w:r w:rsidRPr="009168F7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This m</w:t>
                      </w:r>
                      <w:r w:rsidR="00D013BD">
                        <w:rPr>
                          <w:sz w:val="20"/>
                          <w:szCs w:val="20"/>
                        </w:rPr>
                        <w:t xml:space="preserve">edication is an anticoagulant, </w:t>
                      </w:r>
                      <w:r>
                        <w:rPr>
                          <w:sz w:val="20"/>
                          <w:szCs w:val="20"/>
                        </w:rPr>
                        <w:t>“</w:t>
                      </w:r>
                      <w:r w:rsidR="00D013BD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nti” meaning against and “coagulant” meaning clotting, so a medication that prevents blood clots. </w:t>
                      </w:r>
                      <w:r w:rsidRPr="009168F7">
                        <w:rPr>
                          <w:sz w:val="20"/>
                          <w:szCs w:val="20"/>
                        </w:rPr>
                        <w:t xml:space="preserve">Sometimes this drug is called a blood thinner. An anticoagulant helps to prevent clots from forming in the blood. </w:t>
                      </w:r>
                    </w:p>
                    <w:p w:rsidR="00CB4A4E" w:rsidRPr="009168F7" w:rsidRDefault="00CB4A4E" w:rsidP="00CB4A4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B4A4E" w:rsidRPr="009168F7" w:rsidRDefault="00CB4A4E" w:rsidP="00CB4A4E">
                      <w:pPr>
                        <w:rPr>
                          <w:sz w:val="20"/>
                          <w:szCs w:val="20"/>
                        </w:rPr>
                      </w:pPr>
                      <w:r w:rsidRPr="009168F7">
                        <w:rPr>
                          <w:sz w:val="20"/>
                          <w:szCs w:val="20"/>
                        </w:rPr>
                        <w:t>While you are on this medication you will need to be watched carefully</w:t>
                      </w:r>
                      <w:r w:rsidR="007F337B">
                        <w:rPr>
                          <w:sz w:val="20"/>
                          <w:szCs w:val="20"/>
                        </w:rPr>
                        <w:t xml:space="preserve"> for bleeding and bruising</w:t>
                      </w:r>
                      <w:r w:rsidRPr="009168F7">
                        <w:rPr>
                          <w:sz w:val="20"/>
                          <w:szCs w:val="20"/>
                        </w:rPr>
                        <w:t>. Your health care provider will work with you to keep you safe and healthy while you are taking</w:t>
                      </w:r>
                      <w:r w:rsidRPr="00365BB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edoxaban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(SAVAYSA</w:t>
                      </w:r>
                      <w:r w:rsidRPr="00CB4A4E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 xml:space="preserve">) .Please </w:t>
                      </w:r>
                      <w:r w:rsidRPr="009168F7">
                        <w:rPr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sz w:val="20"/>
                          <w:szCs w:val="20"/>
                        </w:rPr>
                        <w:t>ify your health care provider if you have</w:t>
                      </w:r>
                      <w:r w:rsidRPr="009168F7">
                        <w:rPr>
                          <w:sz w:val="20"/>
                          <w:szCs w:val="20"/>
                        </w:rPr>
                        <w:t xml:space="preserve"> any questions.</w:t>
                      </w:r>
                    </w:p>
                    <w:p w:rsidR="00CB4A4E" w:rsidRPr="009168F7" w:rsidRDefault="00CB4A4E" w:rsidP="00CB4A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</w:p>
                    <w:p w:rsidR="00762B06" w:rsidRPr="00762B06" w:rsidRDefault="00CB4A4E" w:rsidP="00CB4A4E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sz w:val="18"/>
                          <w:szCs w:val="18"/>
                        </w:rPr>
                      </w:pPr>
                      <w:r w:rsidRPr="009168F7">
                        <w:rPr>
                          <w:sz w:val="20"/>
                          <w:szCs w:val="20"/>
                        </w:rPr>
                        <w:t>The more you know about this medication, the better team you and your hea</w:t>
                      </w:r>
                      <w:r w:rsidR="00307FC5">
                        <w:rPr>
                          <w:sz w:val="20"/>
                          <w:szCs w:val="20"/>
                        </w:rPr>
                        <w:t>l</w:t>
                      </w:r>
                      <w:r w:rsidRPr="009168F7">
                        <w:rPr>
                          <w:sz w:val="20"/>
                          <w:szCs w:val="20"/>
                        </w:rPr>
                        <w:t>th care provider will make together. Please take some time to read all of the information in this booklet</w:t>
                      </w:r>
                      <w:r w:rsidR="00762B06" w:rsidRPr="00762B06">
                        <w:rPr>
                          <w:i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7EA337A" wp14:editId="7EC5B871">
                <wp:simplePos x="0" y="0"/>
                <wp:positionH relativeFrom="page">
                  <wp:posOffset>7477125</wp:posOffset>
                </wp:positionH>
                <wp:positionV relativeFrom="page">
                  <wp:posOffset>2206625</wp:posOffset>
                </wp:positionV>
                <wp:extent cx="2144395" cy="673100"/>
                <wp:effectExtent l="0" t="0" r="0" b="0"/>
                <wp:wrapNone/>
                <wp:docPr id="23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443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A82" w:rsidRPr="009168F7" w:rsidRDefault="00871132" w:rsidP="00EF5A8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Edoxaban</w:t>
                            </w:r>
                            <w:proofErr w:type="spellEnd"/>
                          </w:p>
                          <w:p w:rsidR="009168F7" w:rsidRPr="009168F7" w:rsidRDefault="009168F7" w:rsidP="00EF5A8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168F7">
                              <w:rPr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 w:rsidR="00871132"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F65584">
                              <w:rPr>
                                <w:b/>
                                <w:sz w:val="40"/>
                                <w:szCs w:val="40"/>
                              </w:rPr>
                              <w:t>AVAYSA</w:t>
                            </w:r>
                            <w:r w:rsidRPr="009168F7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 w:rsidRPr="00627FBE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A337A" id="Text Box 260" o:spid="_x0000_s1030" type="#_x0000_t202" style="position:absolute;margin-left:588.75pt;margin-top:173.75pt;width:168.85pt;height:53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Gd/gIAAKE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EF5A82" w:rsidRPr="009168F7" w:rsidRDefault="00871132" w:rsidP="00EF5A8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Edoxaban</w:t>
                      </w:r>
                      <w:proofErr w:type="spellEnd"/>
                    </w:p>
                    <w:p w:rsidR="009168F7" w:rsidRPr="009168F7" w:rsidRDefault="009168F7" w:rsidP="00EF5A8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168F7">
                        <w:rPr>
                          <w:b/>
                          <w:sz w:val="40"/>
                          <w:szCs w:val="40"/>
                        </w:rPr>
                        <w:t>(</w:t>
                      </w:r>
                      <w:r w:rsidR="00871132"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 w:rsidR="00F65584">
                        <w:rPr>
                          <w:b/>
                          <w:sz w:val="40"/>
                          <w:szCs w:val="40"/>
                        </w:rPr>
                        <w:t>AVAYSA</w:t>
                      </w:r>
                      <w:r w:rsidRPr="009168F7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 w:rsidRPr="00627FBE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41C130" wp14:editId="2F9D04C3">
                <wp:simplePos x="0" y="0"/>
                <wp:positionH relativeFrom="page">
                  <wp:posOffset>4304030</wp:posOffset>
                </wp:positionH>
                <wp:positionV relativeFrom="page">
                  <wp:posOffset>5401945</wp:posOffset>
                </wp:positionV>
                <wp:extent cx="1083310" cy="509270"/>
                <wp:effectExtent l="0" t="1270" r="3810" b="3810"/>
                <wp:wrapNone/>
                <wp:docPr id="2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4A5" w:rsidRDefault="00C43151" w:rsidP="00895174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43620" wp14:editId="799D4E2D">
                                  <wp:extent cx="1293328" cy="600075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Jgiannini1\Desktop\UCD_HealthSystem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600" cy="606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1C130" id="Text Box 276" o:spid="_x0000_s1031" type="#_x0000_t202" style="position:absolute;margin-left:338.9pt;margin-top:425.35pt;width:85.3pt;height:40.1pt;z-index:251670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qj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" filled="f" stroked="f">
                <v:textbox style="mso-fit-shape-to-text:t">
                  <w:txbxContent>
                    <w:p w:rsidR="00F274A5" w:rsidRDefault="00C43151" w:rsidP="00895174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1043620" wp14:editId="799D4E2D">
                            <wp:extent cx="1293328" cy="600075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Jgiannini1\Desktop\UCD_HealthSystem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600" cy="606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5CC7AC5" wp14:editId="008E9E74">
                <wp:simplePos x="0" y="0"/>
                <wp:positionH relativeFrom="page">
                  <wp:posOffset>7688580</wp:posOffset>
                </wp:positionH>
                <wp:positionV relativeFrom="page">
                  <wp:posOffset>6529070</wp:posOffset>
                </wp:positionV>
                <wp:extent cx="1478280" cy="242570"/>
                <wp:effectExtent l="1905" t="4445" r="0" b="635"/>
                <wp:wrapNone/>
                <wp:docPr id="2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7828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E10C6D" w:rsidRDefault="009826A1" w:rsidP="00E10C6D">
                            <w:pPr>
                              <w:pStyle w:val="Address1"/>
                            </w:pPr>
                            <w:r w:rsidRPr="00E10C6D">
                              <w:t xml:space="preserve">Tel: </w:t>
                            </w:r>
                            <w:r w:rsidR="00EF5A82">
                              <w:t>916-734-8158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C7AC5" id="Text Box 255" o:spid="_x0000_s1032" type="#_x0000_t202" style="position:absolute;margin-left:605.4pt;margin-top:514.1pt;width:116.4pt;height:19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" filled="f" fillcolor="black" stroked="f" strokeweight="0" insetpen="t">
                <o:lock v:ext="edit" shapetype="t"/>
                <v:textbox inset="2.85pt,2.85pt,2.85pt,2.85pt">
                  <w:txbxContent>
                    <w:p w:rsidR="009826A1" w:rsidRPr="00E10C6D" w:rsidRDefault="009826A1" w:rsidP="00E10C6D">
                      <w:pPr>
                        <w:pStyle w:val="Address1"/>
                      </w:pPr>
                      <w:r w:rsidRPr="00E10C6D">
                        <w:t xml:space="preserve">Tel: </w:t>
                      </w:r>
                      <w:r w:rsidR="00EF5A82">
                        <w:t>916-734-8158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A61752B" wp14:editId="07D8F932">
                <wp:simplePos x="0" y="0"/>
                <wp:positionH relativeFrom="page">
                  <wp:posOffset>4581525</wp:posOffset>
                </wp:positionH>
                <wp:positionV relativeFrom="page">
                  <wp:posOffset>6192520</wp:posOffset>
                </wp:positionV>
                <wp:extent cx="2108835" cy="228600"/>
                <wp:effectExtent l="0" t="1270" r="0" b="0"/>
                <wp:wrapNone/>
                <wp:docPr id="1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88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EF5A82" w:rsidRDefault="00EF5A82" w:rsidP="00FC3281">
                            <w:pPr>
                              <w:pStyle w:val="Heading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F5A82">
                              <w:rPr>
                                <w:sz w:val="16"/>
                                <w:szCs w:val="16"/>
                              </w:rPr>
                              <w:t xml:space="preserve">UC Davis Anticoagulation Clinic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752B" id="Text Box 259" o:spid="_x0000_s1033" type="#_x0000_t202" style="position:absolute;margin-left:360.75pt;margin-top:487.6pt;width:166.05pt;height:1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" filled="f" fillcolor="black" stroked="f" strokeweight="0" insetpen="t">
                <o:lock v:ext="edit" shapetype="t"/>
                <v:textbox style="mso-fit-shape-to-text:t" inset="2.85pt,2.85pt,2.85pt,2.85pt">
                  <w:txbxContent>
                    <w:p w:rsidR="009826A1" w:rsidRPr="00EF5A82" w:rsidRDefault="00EF5A82" w:rsidP="00FC3281">
                      <w:pPr>
                        <w:pStyle w:val="Heading2"/>
                        <w:jc w:val="left"/>
                        <w:rPr>
                          <w:sz w:val="16"/>
                          <w:szCs w:val="16"/>
                        </w:rPr>
                      </w:pPr>
                      <w:r w:rsidRPr="00EF5A82">
                        <w:rPr>
                          <w:sz w:val="16"/>
                          <w:szCs w:val="16"/>
                        </w:rPr>
                        <w:t xml:space="preserve">UC Davis Anticoagulation Clinic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9DCBADF" wp14:editId="13F9D056">
                <wp:simplePos x="0" y="0"/>
                <wp:positionH relativeFrom="page">
                  <wp:posOffset>6987540</wp:posOffset>
                </wp:positionH>
                <wp:positionV relativeFrom="page">
                  <wp:posOffset>6192520</wp:posOffset>
                </wp:positionV>
                <wp:extent cx="2138680" cy="228600"/>
                <wp:effectExtent l="0" t="1270" r="0" b="0"/>
                <wp:wrapNone/>
                <wp:docPr id="1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86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EF5A82" w:rsidRDefault="00EF5A82" w:rsidP="00FC3281">
                            <w:pPr>
                              <w:pStyle w:val="Heading2"/>
                              <w:rPr>
                                <w:sz w:val="16"/>
                                <w:szCs w:val="16"/>
                              </w:rPr>
                            </w:pPr>
                            <w:r w:rsidRPr="00EF5A82">
                              <w:rPr>
                                <w:sz w:val="16"/>
                                <w:szCs w:val="16"/>
                              </w:rPr>
                              <w:t xml:space="preserve">UC Davis Anticoagulation Clinic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CBADF" id="Text Box 257" o:spid="_x0000_s1034" type="#_x0000_t202" style="position:absolute;margin-left:550.2pt;margin-top:487.6pt;width:168.4pt;height:1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" filled="f" fillcolor="black" stroked="f" strokeweight="0" insetpen="t">
                <o:lock v:ext="edit" shapetype="t"/>
                <v:textbox style="mso-fit-shape-to-text:t" inset="2.85pt,2.85pt,2.85pt,2.85pt">
                  <w:txbxContent>
                    <w:p w:rsidR="009826A1" w:rsidRPr="00EF5A82" w:rsidRDefault="00EF5A82" w:rsidP="00FC3281">
                      <w:pPr>
                        <w:pStyle w:val="Heading2"/>
                        <w:rPr>
                          <w:sz w:val="16"/>
                          <w:szCs w:val="16"/>
                        </w:rPr>
                      </w:pPr>
                      <w:r w:rsidRPr="00EF5A82">
                        <w:rPr>
                          <w:sz w:val="16"/>
                          <w:szCs w:val="16"/>
                        </w:rPr>
                        <w:t xml:space="preserve">UC Davis Anticoagulation Clinic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71BA261E" wp14:editId="0D55338E">
                <wp:simplePos x="0" y="0"/>
                <wp:positionH relativeFrom="page">
                  <wp:posOffset>7388225</wp:posOffset>
                </wp:positionH>
                <wp:positionV relativeFrom="page">
                  <wp:posOffset>6461760</wp:posOffset>
                </wp:positionV>
                <wp:extent cx="1900555" cy="342900"/>
                <wp:effectExtent l="6350" t="3810" r="7620" b="5715"/>
                <wp:wrapNone/>
                <wp:docPr id="17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0055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35DB7" id="AutoShape 254" o:spid="_x0000_s1026" style="position:absolute;margin-left:581.75pt;margin-top:508.8pt;width:149.65pt;height:2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" stroked="f" strokecolor="navy" strokeweight="3pt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18A77C38" wp14:editId="6C553B92">
                <wp:simplePos x="0" y="0"/>
                <wp:positionH relativeFrom="column">
                  <wp:posOffset>6348730</wp:posOffset>
                </wp:positionH>
                <wp:positionV relativeFrom="paragraph">
                  <wp:posOffset>-5484495</wp:posOffset>
                </wp:positionV>
                <wp:extent cx="3415030" cy="1624330"/>
                <wp:effectExtent l="1270" t="3810" r="3175" b="635"/>
                <wp:wrapNone/>
                <wp:docPr id="16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5030" cy="16243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53A26" id="AutoShape 266" o:spid="_x0000_s1026" style="position:absolute;margin-left:499.9pt;margin-top:-431.85pt;width:268.9pt;height:127.9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" stroked="f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CDB37F8" wp14:editId="20FED62D">
                <wp:simplePos x="0" y="0"/>
                <wp:positionH relativeFrom="page">
                  <wp:posOffset>4421505</wp:posOffset>
                </wp:positionH>
                <wp:positionV relativeFrom="page">
                  <wp:posOffset>6177915</wp:posOffset>
                </wp:positionV>
                <wp:extent cx="2390775" cy="294640"/>
                <wp:effectExtent l="1905" t="5715" r="7620" b="4445"/>
                <wp:wrapNone/>
                <wp:docPr id="15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0775" cy="2946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7F929" id="AutoShape 258" o:spid="_x0000_s1026" style="position:absolute;margin-left:348.15pt;margin-top:486.45pt;width:188.25pt;height:23.2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B6B2ED9" wp14:editId="09F12502">
                <wp:simplePos x="0" y="0"/>
                <wp:positionH relativeFrom="page">
                  <wp:posOffset>6593205</wp:posOffset>
                </wp:positionH>
                <wp:positionV relativeFrom="page">
                  <wp:posOffset>6177915</wp:posOffset>
                </wp:positionV>
                <wp:extent cx="2657475" cy="294640"/>
                <wp:effectExtent l="1905" t="5715" r="7620" b="4445"/>
                <wp:wrapNone/>
                <wp:docPr id="14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57475" cy="2946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E6B9A" id="AutoShape 256" o:spid="_x0000_s1026" style="position:absolute;margin-left:519.15pt;margin-top:486.45pt;width:209.25pt;height:23.2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0325800B" wp14:editId="50ADCFF5">
                <wp:simplePos x="0" y="0"/>
                <wp:positionH relativeFrom="page">
                  <wp:posOffset>5937885</wp:posOffset>
                </wp:positionH>
                <wp:positionV relativeFrom="page">
                  <wp:posOffset>471170</wp:posOffset>
                </wp:positionV>
                <wp:extent cx="3623310" cy="6858000"/>
                <wp:effectExtent l="22860" t="23495" r="20955" b="24130"/>
                <wp:wrapNone/>
                <wp:docPr id="1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23310" cy="685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9DC9" id="Rectangle 253" o:spid="_x0000_s1026" style="position:absolute;margin-left:467.55pt;margin-top:37.1pt;width:285.3pt;height:540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" fillcolor="#4bacc6 [3208]" strokecolor="#f2f2f2 [3041]" strokeweight="3pt" insetpen="t">
                <v:shadow on="t" color="#205867 [1608]" opacity=".5" offset="1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7479A0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BC75715" wp14:editId="5964AE3F">
                <wp:simplePos x="0" y="0"/>
                <wp:positionH relativeFrom="page">
                  <wp:posOffset>511810</wp:posOffset>
                </wp:positionH>
                <wp:positionV relativeFrom="page">
                  <wp:posOffset>470535</wp:posOffset>
                </wp:positionV>
                <wp:extent cx="2782570" cy="6922770"/>
                <wp:effectExtent l="6985" t="22860" r="20320" b="0"/>
                <wp:wrapNone/>
                <wp:docPr id="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6922770"/>
                          <a:chOff x="566" y="733"/>
                          <a:chExt cx="4382" cy="10902"/>
                        </a:xfrm>
                      </wpg:grpSpPr>
                      <wps:wsp>
                        <wps:cNvPr id="10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57" y="733"/>
                            <a:ext cx="2691" cy="108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 w="38100" algn="in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66" y="1467"/>
                            <a:ext cx="3794" cy="939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338" y="7798"/>
                            <a:ext cx="3024" cy="3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D39B" id="Group 249" o:spid="_x0000_s1026" style="position:absolute;margin-left:40.3pt;margin-top:37.05pt;width:219.1pt;height:545.1pt;z-index:251651584;mso-position-horizontal-relative:page;mso-position-vertical-relative:page" coordorigin="566,733" coordsize="4382,1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">
                <v:rect id="Rectangle 250" o:spid="_x0000_s1027" style="position:absolute;left:2257;top:733;width:2691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" fillcolor="#4bacc6 [3208]" strokecolor="#f2f2f2 [3041]" strokeweight="3pt" insetpen="t">
                  <v:shadow on="t" color="#205867 [1608]" opacity=".5" offset="1pt"/>
                  <o:lock v:ext="edit" shapetype="t"/>
                  <v:textbox inset="2.88pt,2.88pt,2.88pt,2.88pt"/>
                </v:rect>
                <v:roundrect id="AutoShape 251" o:spid="_x0000_s1028" style="position:absolute;left:566;top:1467;width:3794;height:939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" stroked="f" strokeweight="0" insetpen="t">
                  <v:shadow color="#ccc"/>
                  <o:lock v:ext="edit" shapetype="t"/>
                  <v:textbox inset="2.88pt,2.88pt,2.88pt,2.88pt"/>
                </v:roundrect>
                <v:rect id="Rectangle 252" o:spid="_x0000_s1029" style="position:absolute;left:1338;top:7798;width:3024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6993890</wp:posOffset>
                </wp:positionH>
                <wp:positionV relativeFrom="paragraph">
                  <wp:posOffset>6637655</wp:posOffset>
                </wp:positionV>
                <wp:extent cx="91440" cy="91440"/>
                <wp:effectExtent l="8255" t="635" r="5080" b="3175"/>
                <wp:wrapNone/>
                <wp:docPr id="8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E52FF2" id="Oval 189" o:spid="_x0000_s1026" style="position:absolute;margin-left:550.7pt;margin-top:522.65pt;width:7.2pt;height:7.2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" fillcolor="#fc6" stroked="f" strokeweight="0" insetpen="t">
                <v:shadow color="#ccc"/>
                <o:lock v:ext="edit" shapetype="t"/>
                <v:textbox inset="2.88pt,2.88pt,2.88pt,2.88pt"/>
              </v:oval>
            </w:pict>
          </mc:Fallback>
        </mc:AlternateContent>
      </w:r>
      <w:r w:rsidR="00446D6F">
        <w:br w:type="page"/>
      </w:r>
      <w:r w:rsidR="007479A0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4896" behindDoc="0" locked="0" layoutInCell="1" allowOverlap="1">
                <wp:simplePos x="0" y="0"/>
                <wp:positionH relativeFrom="page">
                  <wp:posOffset>7007860</wp:posOffset>
                </wp:positionH>
                <wp:positionV relativeFrom="page">
                  <wp:posOffset>1470025</wp:posOffset>
                </wp:positionV>
                <wp:extent cx="2657475" cy="6384925"/>
                <wp:effectExtent l="0" t="3175" r="2540" b="3175"/>
                <wp:wrapNone/>
                <wp:docPr id="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57475" cy="638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5" type="#_x0000_t202" style="position:absolute;margin-left:551.8pt;margin-top:115.75pt;width:209.25pt;height:502.7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page">
                  <wp:posOffset>3576320</wp:posOffset>
                </wp:positionH>
                <wp:positionV relativeFrom="page">
                  <wp:posOffset>1470025</wp:posOffset>
                </wp:positionV>
                <wp:extent cx="2767330" cy="6219825"/>
                <wp:effectExtent l="4445" t="3175" r="0" b="0"/>
                <wp:wrapNone/>
                <wp:docPr id="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7330" cy="621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0">
                        <w:txbxContent>
                          <w:p w:rsidR="00C959A4" w:rsidRPr="00032689" w:rsidRDefault="00C959A4" w:rsidP="00C959A4">
                            <w:pPr>
                              <w:rPr>
                                <w:b/>
                              </w:rPr>
                            </w:pPr>
                            <w:r w:rsidRPr="00032689">
                              <w:rPr>
                                <w:b/>
                              </w:rPr>
                              <w:t xml:space="preserve">WHAT ARE THE SIDE EFFECTS OF </w:t>
                            </w:r>
                            <w:r w:rsidR="00871132" w:rsidRPr="00032689">
                              <w:rPr>
                                <w:b/>
                              </w:rPr>
                              <w:t>EDOXABAN (SAVAYSA</w:t>
                            </w:r>
                            <w:r w:rsidRPr="0003268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032689">
                              <w:rPr>
                                <w:b/>
                              </w:rPr>
                              <w:t>)</w:t>
                            </w:r>
                            <w:r w:rsidR="007479A0" w:rsidRPr="00032689">
                              <w:rPr>
                                <w:b/>
                              </w:rPr>
                              <w:t>?</w:t>
                            </w:r>
                          </w:p>
                          <w:p w:rsidR="00C959A4" w:rsidRPr="00A6695D" w:rsidRDefault="00C959A4" w:rsidP="00C959A4"/>
                          <w:p w:rsidR="00C959A4" w:rsidRPr="003D7DA5" w:rsidRDefault="00C959A4" w:rsidP="00C959A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Small bruises</w:t>
                            </w:r>
                          </w:p>
                          <w:p w:rsidR="00C959A4" w:rsidRPr="003D7DA5" w:rsidRDefault="00C959A4" w:rsidP="00C959A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Slight gum bleeding when brushing teeth</w:t>
                            </w:r>
                          </w:p>
                          <w:p w:rsidR="00C959A4" w:rsidRDefault="00C959A4" w:rsidP="00C959A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Occasional nose bleed</w:t>
                            </w:r>
                          </w:p>
                          <w:p w:rsidR="00C959A4" w:rsidRDefault="00C959A4" w:rsidP="00C959A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959A4">
                              <w:rPr>
                                <w:sz w:val="20"/>
                                <w:szCs w:val="20"/>
                              </w:rPr>
                              <w:t>Bleeding after a minor cut that stops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within minutes</w:t>
                            </w:r>
                          </w:p>
                          <w:p w:rsidR="00C959A4" w:rsidRPr="00032689" w:rsidRDefault="00C959A4" w:rsidP="00C959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7DA5" w:rsidRPr="00032689" w:rsidRDefault="003D7DA5" w:rsidP="003D7DA5">
                            <w:pPr>
                              <w:rPr>
                                <w:b/>
                              </w:rPr>
                            </w:pPr>
                            <w:r w:rsidRPr="00032689">
                              <w:rPr>
                                <w:b/>
                              </w:rPr>
                              <w:t>WHEN SHOULD I CONTACT MY MEDICAL PROVIDER OR GET MEDICAL ATTENTION?</w:t>
                            </w:r>
                          </w:p>
                          <w:p w:rsidR="009826A1" w:rsidRDefault="009826A1" w:rsidP="00743808">
                            <w:pPr>
                              <w:pStyle w:val="BodyText"/>
                            </w:pPr>
                          </w:p>
                          <w:p w:rsidR="003D7DA5" w:rsidRPr="003D7DA5" w:rsidRDefault="003D7DA5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If you are experiencing something abnormal that you feel may be caused by your</w:t>
                            </w:r>
                            <w:r w:rsidR="00522C4D" w:rsidRPr="00522C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71132">
                              <w:rPr>
                                <w:sz w:val="20"/>
                                <w:szCs w:val="20"/>
                              </w:rPr>
                              <w:t>edoxaban</w:t>
                            </w:r>
                            <w:proofErr w:type="spellEnd"/>
                            <w:r w:rsidR="00871132">
                              <w:rPr>
                                <w:sz w:val="20"/>
                                <w:szCs w:val="20"/>
                              </w:rPr>
                              <w:t xml:space="preserve"> (SAVAYSA</w:t>
                            </w:r>
                            <w:r w:rsidR="00871132" w:rsidRPr="009168F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871132" w:rsidRPr="009168F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3D7DA5">
                              <w:rPr>
                                <w:sz w:val="20"/>
                                <w:szCs w:val="20"/>
                              </w:rPr>
                              <w:t xml:space="preserve">, please contact your health care provider. </w:t>
                            </w:r>
                          </w:p>
                          <w:p w:rsidR="003D7DA5" w:rsidRPr="003D7DA5" w:rsidRDefault="003D7DA5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79A0" w:rsidRPr="003D7DA5" w:rsidRDefault="007479A0" w:rsidP="00747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Some things to watch for include:</w:t>
                            </w:r>
                          </w:p>
                          <w:p w:rsidR="007479A0" w:rsidRPr="003D7DA5" w:rsidRDefault="007479A0" w:rsidP="00747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Major bleeding </w:t>
                            </w:r>
                            <w:r w:rsidRPr="003D7D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479A0" w:rsidRPr="003D7DA5" w:rsidRDefault="007479A0" w:rsidP="007479A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Red, dark, coffee colored urine</w:t>
                            </w:r>
                          </w:p>
                          <w:p w:rsidR="007479A0" w:rsidRPr="003D7DA5" w:rsidRDefault="007479A0" w:rsidP="007479A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Bowel movements that are red or look like tar</w:t>
                            </w:r>
                          </w:p>
                          <w:p w:rsidR="007479A0" w:rsidRPr="003D7DA5" w:rsidRDefault="007479A0" w:rsidP="007479A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Bleeding that does not stop after 10 minutes</w:t>
                            </w:r>
                          </w:p>
                          <w:p w:rsidR="007479A0" w:rsidRDefault="007479A0" w:rsidP="007479A0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D7DA5">
                              <w:rPr>
                                <w:sz w:val="20"/>
                                <w:szCs w:val="20"/>
                              </w:rPr>
                              <w:t>Vomit that is coffee colored or bright red</w:t>
                            </w:r>
                          </w:p>
                          <w:p w:rsidR="007479A0" w:rsidRPr="003873B2" w:rsidRDefault="007479A0" w:rsidP="007479A0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79A0" w:rsidRDefault="007479A0" w:rsidP="00747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concerns may include:</w:t>
                            </w:r>
                          </w:p>
                          <w:p w:rsidR="007479A0" w:rsidRDefault="007479A0" w:rsidP="007479A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Unexpected pain, swelling or joint pain</w:t>
                            </w:r>
                          </w:p>
                          <w:p w:rsidR="007479A0" w:rsidRDefault="007479A0" w:rsidP="007479A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Headaches or weak and dizzy</w:t>
                            </w:r>
                          </w:p>
                          <w:p w:rsidR="007479A0" w:rsidRDefault="007479A0" w:rsidP="007479A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serious fall or a hit on the head</w:t>
                            </w:r>
                          </w:p>
                          <w:p w:rsidR="007479A0" w:rsidRPr="00A266D2" w:rsidRDefault="007479A0" w:rsidP="007479A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are pregnant or plan on becoming pregnant</w:t>
                            </w:r>
                          </w:p>
                          <w:p w:rsidR="007479A0" w:rsidRPr="003D7DA5" w:rsidRDefault="007479A0" w:rsidP="007479A0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79A0" w:rsidRPr="00A266D2" w:rsidRDefault="007479A0" w:rsidP="007479A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266D2">
                              <w:rPr>
                                <w:b/>
                                <w:sz w:val="20"/>
                                <w:szCs w:val="20"/>
                              </w:rPr>
                              <w:t>IF YOU EXPERIENCE ANY MAJOR BLEEDING CONTACT YOUR DOCTOR IMMEDIATELY OR GO TO THE HOSPITAL EMERGENCY ROOM</w:t>
                            </w:r>
                          </w:p>
                          <w:p w:rsidR="00C959A4" w:rsidRDefault="00C959A4" w:rsidP="003D7DA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21B53" w:rsidRPr="00032689" w:rsidRDefault="00621B53" w:rsidP="003D7DA5">
                            <w:pPr>
                              <w:rPr>
                                <w:b/>
                              </w:rPr>
                            </w:pPr>
                            <w:r w:rsidRPr="00032689">
                              <w:rPr>
                                <w:b/>
                              </w:rPr>
                              <w:t xml:space="preserve">CAN I STOP TAKING </w:t>
                            </w:r>
                            <w:r w:rsidR="00871132" w:rsidRPr="00032689">
                              <w:rPr>
                                <w:b/>
                              </w:rPr>
                              <w:t>EDOXABAN (SAVAYSA</w:t>
                            </w:r>
                            <w:r w:rsidR="00522C4D" w:rsidRPr="0003268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522C4D" w:rsidRPr="00032689">
                              <w:rPr>
                                <w:b/>
                              </w:rPr>
                              <w:t>)</w:t>
                            </w:r>
                            <w:r w:rsidRPr="00032689">
                              <w:rPr>
                                <w:b/>
                              </w:rPr>
                              <w:t>?</w:t>
                            </w:r>
                          </w:p>
                          <w:p w:rsidR="00621B53" w:rsidRPr="00621B53" w:rsidRDefault="00621B53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1B53" w:rsidRPr="00621B53" w:rsidRDefault="00621B53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Do not stop taking </w:t>
                            </w:r>
                            <w:proofErr w:type="spellStart"/>
                            <w:r w:rsidR="00871132">
                              <w:rPr>
                                <w:sz w:val="20"/>
                                <w:szCs w:val="20"/>
                              </w:rPr>
                              <w:t>edoxaban</w:t>
                            </w:r>
                            <w:proofErr w:type="spellEnd"/>
                            <w:r w:rsidR="00871132">
                              <w:rPr>
                                <w:sz w:val="20"/>
                                <w:szCs w:val="20"/>
                              </w:rPr>
                              <w:t xml:space="preserve"> (SAVAYSA</w:t>
                            </w:r>
                            <w:r w:rsidR="00871132" w:rsidRPr="009168F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871132" w:rsidRPr="009168F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8711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>unless your healthcare provider tells you to stop.</w:t>
                            </w:r>
                          </w:p>
                          <w:p w:rsidR="00621B53" w:rsidRPr="00621B53" w:rsidRDefault="00621B53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79A0" w:rsidRPr="003873B2" w:rsidRDefault="007479A0" w:rsidP="007479A0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871132">
                              <w:rPr>
                                <w:sz w:val="20"/>
                                <w:szCs w:val="20"/>
                              </w:rPr>
                              <w:t>doxaban</w:t>
                            </w:r>
                            <w:proofErr w:type="spellEnd"/>
                            <w:r w:rsidR="00871132">
                              <w:rPr>
                                <w:sz w:val="20"/>
                                <w:szCs w:val="20"/>
                              </w:rPr>
                              <w:t xml:space="preserve"> (SAVAYSA</w:t>
                            </w:r>
                            <w:r w:rsidR="00871132" w:rsidRPr="009168F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871132" w:rsidRPr="009168F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621B53" w:rsidRPr="00621B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>may need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stop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ped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before a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procedure or a surgery. Ask your provider for specific instructions on when to stop taking the medication and when to restart. </w:t>
                            </w:r>
                          </w:p>
                          <w:p w:rsidR="007479A0" w:rsidRPr="00621B53" w:rsidRDefault="007479A0" w:rsidP="00747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79A0" w:rsidRDefault="007479A0" w:rsidP="00747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If you want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need to stop taking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this medication for any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reason, contact your healthcare provider immediately before stopping.</w:t>
                            </w:r>
                          </w:p>
                          <w:p w:rsidR="007479A0" w:rsidRDefault="007479A0" w:rsidP="00747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79A0" w:rsidRPr="00621B53" w:rsidRDefault="007479A0" w:rsidP="00747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73B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STOPPING THIS MEDICATION MAY INCREASE YOUR RISK OF HAVING A BLOOD CLOT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21B53" w:rsidRPr="00621B53" w:rsidRDefault="00621B53" w:rsidP="00747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7DA5" w:rsidRDefault="003D7DA5" w:rsidP="003D7DA5"/>
                          <w:p w:rsidR="00904967" w:rsidRPr="00032689" w:rsidRDefault="00904967" w:rsidP="003D7DA5">
                            <w:pPr>
                              <w:rPr>
                                <w:b/>
                              </w:rPr>
                            </w:pPr>
                            <w:r w:rsidRPr="00032689">
                              <w:rPr>
                                <w:b/>
                              </w:rPr>
                              <w:t>WILL I NEED</w:t>
                            </w:r>
                            <w:r w:rsidR="00A6695D" w:rsidRPr="00032689">
                              <w:rPr>
                                <w:b/>
                              </w:rPr>
                              <w:t xml:space="preserve"> A REGULAR BLOOD TEST</w:t>
                            </w:r>
                            <w:r w:rsidRPr="00032689">
                              <w:rPr>
                                <w:b/>
                              </w:rPr>
                              <w:t>?</w:t>
                            </w:r>
                          </w:p>
                          <w:p w:rsidR="00904967" w:rsidRDefault="00904967" w:rsidP="003D7DA5"/>
                          <w:p w:rsidR="007479A0" w:rsidRDefault="007479A0" w:rsidP="00747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 hea</w:t>
                            </w:r>
                            <w:r w:rsidR="00C172E5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thcare provider may do blood work before starting the medication to help them find the correct dose. You will need to have this blood work done at least once a year.</w:t>
                            </w:r>
                          </w:p>
                          <w:p w:rsidR="007479A0" w:rsidRDefault="007479A0" w:rsidP="00747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79A0" w:rsidRDefault="007479A0" w:rsidP="00747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Edoxaban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(SAVAYSA</w:t>
                            </w:r>
                            <w:r w:rsidRPr="009168F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9168F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does not require the monthly blood monitoring like some other blood thinners.</w:t>
                            </w:r>
                          </w:p>
                          <w:p w:rsidR="00A6695D" w:rsidRDefault="00A6695D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695D" w:rsidRPr="00032689" w:rsidRDefault="00A6695D" w:rsidP="00A6695D">
                            <w:pPr>
                              <w:rPr>
                                <w:b/>
                              </w:rPr>
                            </w:pPr>
                            <w:r w:rsidRPr="00032689">
                              <w:rPr>
                                <w:b/>
                              </w:rPr>
                              <w:t>DO I NEED TO CHANGE MY DIET?</w:t>
                            </w:r>
                          </w:p>
                          <w:p w:rsidR="0015109E" w:rsidRPr="00A6695D" w:rsidRDefault="0015109E" w:rsidP="0015109E"/>
                          <w:p w:rsidR="00871132" w:rsidRDefault="00A6695D" w:rsidP="00747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1132">
                              <w:rPr>
                                <w:sz w:val="20"/>
                                <w:szCs w:val="20"/>
                              </w:rPr>
                              <w:t xml:space="preserve">There are no dietary restrictions </w:t>
                            </w:r>
                            <w:r w:rsidR="0015109E" w:rsidRPr="00871132">
                              <w:rPr>
                                <w:sz w:val="20"/>
                                <w:szCs w:val="20"/>
                              </w:rPr>
                              <w:t xml:space="preserve">to consider while taking </w:t>
                            </w:r>
                            <w:proofErr w:type="spellStart"/>
                            <w:r w:rsidR="00871132">
                              <w:rPr>
                                <w:sz w:val="20"/>
                                <w:szCs w:val="20"/>
                              </w:rPr>
                              <w:t>edoxaban</w:t>
                            </w:r>
                            <w:proofErr w:type="spellEnd"/>
                            <w:r w:rsidR="00871132">
                              <w:rPr>
                                <w:sz w:val="20"/>
                                <w:szCs w:val="20"/>
                              </w:rPr>
                              <w:t xml:space="preserve"> (SAVAYSA</w:t>
                            </w:r>
                            <w:r w:rsidR="00871132" w:rsidRPr="009168F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871132" w:rsidRPr="009168F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5109E" w:rsidRPr="00871132" w:rsidRDefault="0015109E" w:rsidP="00747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11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695D" w:rsidRPr="00904967" w:rsidRDefault="00A6695D" w:rsidP="00A6695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6695D" w:rsidRDefault="00A6695D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967" w:rsidRPr="00904967" w:rsidRDefault="00904967" w:rsidP="003D7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4967" w:rsidRDefault="00904967" w:rsidP="003D7DA5"/>
                          <w:p w:rsidR="00904967" w:rsidRPr="003D7DA5" w:rsidRDefault="00904967" w:rsidP="003D7DA5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6" type="#_x0000_t202" style="position:absolute;margin-left:281.6pt;margin-top:115.75pt;width:217.9pt;height:489.7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C+/QIAAKE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" filled="f" stroked="f" strokeweight="0" insetpen="t">
                <o:lock v:ext="edit" shapetype="t"/>
                <v:textbox style="mso-next-textbox:#Text Box 269" inset="2.85pt,2.85pt,2.85pt,2.85pt">
                  <w:txbxContent>
                    <w:p w:rsidR="00C959A4" w:rsidRPr="00032689" w:rsidRDefault="00C959A4" w:rsidP="00C959A4">
                      <w:pPr>
                        <w:rPr>
                          <w:b/>
                        </w:rPr>
                      </w:pPr>
                      <w:r w:rsidRPr="00032689">
                        <w:rPr>
                          <w:b/>
                        </w:rPr>
                        <w:t xml:space="preserve">WHAT ARE THE SIDE EFFECTS OF </w:t>
                      </w:r>
                      <w:r w:rsidR="00871132" w:rsidRPr="00032689">
                        <w:rPr>
                          <w:b/>
                        </w:rPr>
                        <w:t>EDOXABAN (SAVAYSA</w:t>
                      </w:r>
                      <w:r w:rsidRPr="0003268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032689">
                        <w:rPr>
                          <w:b/>
                        </w:rPr>
                        <w:t>)</w:t>
                      </w:r>
                      <w:r w:rsidR="007479A0" w:rsidRPr="00032689">
                        <w:rPr>
                          <w:b/>
                        </w:rPr>
                        <w:t>?</w:t>
                      </w:r>
                    </w:p>
                    <w:p w:rsidR="00C959A4" w:rsidRPr="00A6695D" w:rsidRDefault="00C959A4" w:rsidP="00C959A4"/>
                    <w:p w:rsidR="00C959A4" w:rsidRPr="003D7DA5" w:rsidRDefault="00C959A4" w:rsidP="00C959A4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Small bruises</w:t>
                      </w:r>
                    </w:p>
                    <w:p w:rsidR="00C959A4" w:rsidRPr="003D7DA5" w:rsidRDefault="00C959A4" w:rsidP="00C959A4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Slight gum bleeding when brushing teeth</w:t>
                      </w:r>
                    </w:p>
                    <w:p w:rsidR="00C959A4" w:rsidRDefault="00C959A4" w:rsidP="00C959A4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Occasional nose bleed</w:t>
                      </w:r>
                    </w:p>
                    <w:p w:rsidR="00C959A4" w:rsidRDefault="00C959A4" w:rsidP="00C959A4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C959A4">
                        <w:rPr>
                          <w:sz w:val="20"/>
                          <w:szCs w:val="20"/>
                        </w:rPr>
                        <w:t>Bleeding after a minor cut that stops</w:t>
                      </w:r>
                      <w:r>
                        <w:rPr>
                          <w:sz w:val="20"/>
                          <w:szCs w:val="20"/>
                        </w:rPr>
                        <w:t xml:space="preserve"> within minutes</w:t>
                      </w:r>
                    </w:p>
                    <w:p w:rsidR="00C959A4" w:rsidRPr="00032689" w:rsidRDefault="00C959A4" w:rsidP="00C959A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7DA5" w:rsidRPr="00032689" w:rsidRDefault="003D7DA5" w:rsidP="003D7DA5">
                      <w:pPr>
                        <w:rPr>
                          <w:b/>
                        </w:rPr>
                      </w:pPr>
                      <w:r w:rsidRPr="00032689">
                        <w:rPr>
                          <w:b/>
                        </w:rPr>
                        <w:t>WHEN SHOULD I CONTACT MY MEDICAL PROVIDER OR GET MEDICAL ATTENTION?</w:t>
                      </w:r>
                    </w:p>
                    <w:p w:rsidR="009826A1" w:rsidRDefault="009826A1" w:rsidP="00743808">
                      <w:pPr>
                        <w:pStyle w:val="BodyText"/>
                      </w:pPr>
                    </w:p>
                    <w:p w:rsidR="003D7DA5" w:rsidRPr="003D7DA5" w:rsidRDefault="003D7DA5" w:rsidP="003D7DA5">
                      <w:p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If you are experiencing something abnormal that you feel may be caused by your</w:t>
                      </w:r>
                      <w:r w:rsidR="00522C4D" w:rsidRPr="00522C4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71132">
                        <w:rPr>
                          <w:sz w:val="20"/>
                          <w:szCs w:val="20"/>
                        </w:rPr>
                        <w:t>edoxaban</w:t>
                      </w:r>
                      <w:proofErr w:type="spellEnd"/>
                      <w:r w:rsidR="00871132">
                        <w:rPr>
                          <w:sz w:val="20"/>
                          <w:szCs w:val="20"/>
                        </w:rPr>
                        <w:t xml:space="preserve"> (SAVAYSA</w:t>
                      </w:r>
                      <w:r w:rsidR="00871132" w:rsidRPr="009168F7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871132" w:rsidRPr="009168F7">
                        <w:rPr>
                          <w:sz w:val="20"/>
                          <w:szCs w:val="20"/>
                        </w:rPr>
                        <w:t>)</w:t>
                      </w:r>
                      <w:r w:rsidRPr="003D7DA5">
                        <w:rPr>
                          <w:sz w:val="20"/>
                          <w:szCs w:val="20"/>
                        </w:rPr>
                        <w:t xml:space="preserve">, please contact your health care provider. </w:t>
                      </w:r>
                    </w:p>
                    <w:p w:rsidR="003D7DA5" w:rsidRPr="003D7DA5" w:rsidRDefault="003D7DA5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479A0" w:rsidRPr="003D7DA5" w:rsidRDefault="007479A0" w:rsidP="007479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Some things to watch for include:</w:t>
                      </w:r>
                    </w:p>
                    <w:p w:rsidR="007479A0" w:rsidRPr="003D7DA5" w:rsidRDefault="007479A0" w:rsidP="007479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Major bleeding </w:t>
                      </w:r>
                      <w:r w:rsidRPr="003D7DA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479A0" w:rsidRPr="003D7DA5" w:rsidRDefault="007479A0" w:rsidP="007479A0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Red, dark, coffee colored urine</w:t>
                      </w:r>
                    </w:p>
                    <w:p w:rsidR="007479A0" w:rsidRPr="003D7DA5" w:rsidRDefault="007479A0" w:rsidP="007479A0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Bowel movements that are red or look like tar</w:t>
                      </w:r>
                    </w:p>
                    <w:p w:rsidR="007479A0" w:rsidRPr="003D7DA5" w:rsidRDefault="007479A0" w:rsidP="007479A0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Bleeding that does not stop after 10 minutes</w:t>
                      </w:r>
                    </w:p>
                    <w:p w:rsidR="007479A0" w:rsidRDefault="007479A0" w:rsidP="007479A0">
                      <w:pPr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3D7DA5">
                        <w:rPr>
                          <w:sz w:val="20"/>
                          <w:szCs w:val="20"/>
                        </w:rPr>
                        <w:t>Vomit that is coffee colored or bright red</w:t>
                      </w:r>
                    </w:p>
                    <w:p w:rsidR="007479A0" w:rsidRPr="003873B2" w:rsidRDefault="007479A0" w:rsidP="007479A0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7479A0" w:rsidRDefault="007479A0" w:rsidP="007479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 concerns may include:</w:t>
                      </w:r>
                    </w:p>
                    <w:p w:rsidR="007479A0" w:rsidRDefault="007479A0" w:rsidP="007479A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Unexpected pain, swelling or joint pain</w:t>
                      </w:r>
                    </w:p>
                    <w:p w:rsidR="007479A0" w:rsidRDefault="007479A0" w:rsidP="007479A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Headaches or weak and dizzy</w:t>
                      </w:r>
                    </w:p>
                    <w:p w:rsidR="007479A0" w:rsidRDefault="007479A0" w:rsidP="007479A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serious fall or a hit on the head</w:t>
                      </w:r>
                    </w:p>
                    <w:p w:rsidR="007479A0" w:rsidRPr="00A266D2" w:rsidRDefault="007479A0" w:rsidP="007479A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are pregnant or plan on becoming pregnant</w:t>
                      </w:r>
                    </w:p>
                    <w:p w:rsidR="007479A0" w:rsidRPr="003D7DA5" w:rsidRDefault="007479A0" w:rsidP="007479A0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7479A0" w:rsidRPr="00A266D2" w:rsidRDefault="007479A0" w:rsidP="007479A0">
                      <w:pPr>
                        <w:rPr>
                          <w:b/>
                          <w:u w:val="single"/>
                        </w:rPr>
                      </w:pPr>
                      <w:r w:rsidRPr="00A266D2">
                        <w:rPr>
                          <w:b/>
                          <w:sz w:val="20"/>
                          <w:szCs w:val="20"/>
                        </w:rPr>
                        <w:t>IF YOU EXPERIENCE ANY MAJOR BLEEDING CONTACT YOUR DOCTOR IMMEDIATELY OR GO TO THE HOSPITAL EMERGENCY ROOM</w:t>
                      </w:r>
                    </w:p>
                    <w:p w:rsidR="00C959A4" w:rsidRDefault="00C959A4" w:rsidP="003D7DA5">
                      <w:pPr>
                        <w:rPr>
                          <w:u w:val="single"/>
                        </w:rPr>
                      </w:pPr>
                    </w:p>
                    <w:p w:rsidR="00621B53" w:rsidRPr="00032689" w:rsidRDefault="00621B53" w:rsidP="003D7DA5">
                      <w:pPr>
                        <w:rPr>
                          <w:b/>
                        </w:rPr>
                      </w:pPr>
                      <w:r w:rsidRPr="00032689">
                        <w:rPr>
                          <w:b/>
                        </w:rPr>
                        <w:t xml:space="preserve">CAN I STOP TAKING </w:t>
                      </w:r>
                      <w:r w:rsidR="00871132" w:rsidRPr="00032689">
                        <w:rPr>
                          <w:b/>
                        </w:rPr>
                        <w:t>EDOXABAN (SAVAYSA</w:t>
                      </w:r>
                      <w:r w:rsidR="00522C4D" w:rsidRPr="0003268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522C4D" w:rsidRPr="00032689">
                        <w:rPr>
                          <w:b/>
                        </w:rPr>
                        <w:t>)</w:t>
                      </w:r>
                      <w:r w:rsidRPr="00032689">
                        <w:rPr>
                          <w:b/>
                        </w:rPr>
                        <w:t>?</w:t>
                      </w:r>
                    </w:p>
                    <w:p w:rsidR="00621B53" w:rsidRPr="00621B53" w:rsidRDefault="00621B53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1B53" w:rsidRPr="00621B53" w:rsidRDefault="00621B53" w:rsidP="003D7DA5">
                      <w:pPr>
                        <w:rPr>
                          <w:sz w:val="20"/>
                          <w:szCs w:val="20"/>
                        </w:rPr>
                      </w:pPr>
                      <w:r w:rsidRPr="00621B53">
                        <w:rPr>
                          <w:sz w:val="20"/>
                          <w:szCs w:val="20"/>
                        </w:rPr>
                        <w:t xml:space="preserve">Do not stop taking </w:t>
                      </w:r>
                      <w:proofErr w:type="spellStart"/>
                      <w:r w:rsidR="00871132">
                        <w:rPr>
                          <w:sz w:val="20"/>
                          <w:szCs w:val="20"/>
                        </w:rPr>
                        <w:t>edoxaban</w:t>
                      </w:r>
                      <w:proofErr w:type="spellEnd"/>
                      <w:r w:rsidR="00871132">
                        <w:rPr>
                          <w:sz w:val="20"/>
                          <w:szCs w:val="20"/>
                        </w:rPr>
                        <w:t xml:space="preserve"> (SAVAYSA</w:t>
                      </w:r>
                      <w:r w:rsidR="00871132" w:rsidRPr="009168F7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871132" w:rsidRPr="009168F7">
                        <w:rPr>
                          <w:sz w:val="20"/>
                          <w:szCs w:val="20"/>
                        </w:rPr>
                        <w:t>)</w:t>
                      </w:r>
                      <w:r w:rsidR="0087113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21B53">
                        <w:rPr>
                          <w:sz w:val="20"/>
                          <w:szCs w:val="20"/>
                        </w:rPr>
                        <w:t>unless your healthcare provider tells you to stop.</w:t>
                      </w:r>
                    </w:p>
                    <w:p w:rsidR="00621B53" w:rsidRPr="00621B53" w:rsidRDefault="00621B53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479A0" w:rsidRPr="003873B2" w:rsidRDefault="007479A0" w:rsidP="007479A0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="00871132">
                        <w:rPr>
                          <w:sz w:val="20"/>
                          <w:szCs w:val="20"/>
                        </w:rPr>
                        <w:t>doxaban</w:t>
                      </w:r>
                      <w:proofErr w:type="spellEnd"/>
                      <w:r w:rsidR="00871132">
                        <w:rPr>
                          <w:sz w:val="20"/>
                          <w:szCs w:val="20"/>
                        </w:rPr>
                        <w:t xml:space="preserve"> (SAVAYSA</w:t>
                      </w:r>
                      <w:r w:rsidR="00871132" w:rsidRPr="009168F7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871132" w:rsidRPr="009168F7">
                        <w:rPr>
                          <w:sz w:val="20"/>
                          <w:szCs w:val="20"/>
                        </w:rPr>
                        <w:t>)</w:t>
                      </w:r>
                      <w:r w:rsidR="00621B53" w:rsidRPr="00621B5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21B53">
                        <w:rPr>
                          <w:sz w:val="20"/>
                          <w:szCs w:val="20"/>
                        </w:rPr>
                        <w:t>may need to</w:t>
                      </w:r>
                      <w:r>
                        <w:rPr>
                          <w:sz w:val="20"/>
                          <w:szCs w:val="20"/>
                        </w:rPr>
                        <w:t xml:space="preserve"> be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stop</w:t>
                      </w:r>
                      <w:r>
                        <w:rPr>
                          <w:sz w:val="20"/>
                          <w:szCs w:val="20"/>
                        </w:rPr>
                        <w:t>ped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before a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procedure or a surgery. Ask your provider for specific instructions on when to stop taking the medication and when to restart. </w:t>
                      </w:r>
                    </w:p>
                    <w:p w:rsidR="007479A0" w:rsidRPr="00621B53" w:rsidRDefault="007479A0" w:rsidP="007479A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479A0" w:rsidRDefault="007479A0" w:rsidP="007479A0">
                      <w:pPr>
                        <w:rPr>
                          <w:sz w:val="20"/>
                          <w:szCs w:val="20"/>
                        </w:rPr>
                      </w:pPr>
                      <w:r w:rsidRPr="00621B53">
                        <w:rPr>
                          <w:sz w:val="20"/>
                          <w:szCs w:val="20"/>
                        </w:rPr>
                        <w:t xml:space="preserve">If you want </w:t>
                      </w:r>
                      <w:r>
                        <w:rPr>
                          <w:sz w:val="20"/>
                          <w:szCs w:val="20"/>
                        </w:rPr>
                        <w:t>or need to stop taking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this medication for any </w:t>
                      </w:r>
                      <w:r>
                        <w:rPr>
                          <w:sz w:val="20"/>
                          <w:szCs w:val="20"/>
                        </w:rPr>
                        <w:t>reason, contact your healthcare provider immediately before stopping.</w:t>
                      </w:r>
                    </w:p>
                    <w:p w:rsidR="007479A0" w:rsidRDefault="007479A0" w:rsidP="007479A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479A0" w:rsidRPr="00621B53" w:rsidRDefault="007479A0" w:rsidP="007479A0">
                      <w:pPr>
                        <w:rPr>
                          <w:sz w:val="20"/>
                          <w:szCs w:val="20"/>
                        </w:rPr>
                      </w:pPr>
                      <w:r w:rsidRPr="003873B2">
                        <w:rPr>
                          <w:b/>
                          <w:i/>
                          <w:sz w:val="20"/>
                          <w:szCs w:val="20"/>
                        </w:rPr>
                        <w:t>STOPPING THIS MEDICATION MAY INCREASE YOUR RISK OF HAVING A BLOOD CLOT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621B53" w:rsidRPr="00621B53" w:rsidRDefault="00621B53" w:rsidP="007479A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7DA5" w:rsidRDefault="003D7DA5" w:rsidP="003D7DA5"/>
                    <w:p w:rsidR="00904967" w:rsidRPr="00032689" w:rsidRDefault="00904967" w:rsidP="003D7DA5">
                      <w:pPr>
                        <w:rPr>
                          <w:b/>
                        </w:rPr>
                      </w:pPr>
                      <w:r w:rsidRPr="00032689">
                        <w:rPr>
                          <w:b/>
                        </w:rPr>
                        <w:t>WILL I NEED</w:t>
                      </w:r>
                      <w:r w:rsidR="00A6695D" w:rsidRPr="00032689">
                        <w:rPr>
                          <w:b/>
                        </w:rPr>
                        <w:t xml:space="preserve"> A REGULAR BLOOD TEST</w:t>
                      </w:r>
                      <w:r w:rsidRPr="00032689">
                        <w:rPr>
                          <w:b/>
                        </w:rPr>
                        <w:t>?</w:t>
                      </w:r>
                    </w:p>
                    <w:p w:rsidR="00904967" w:rsidRDefault="00904967" w:rsidP="003D7DA5"/>
                    <w:p w:rsidR="007479A0" w:rsidRDefault="007479A0" w:rsidP="007479A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Your hea</w:t>
                      </w:r>
                      <w:r w:rsidR="00C172E5"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thcare provider may do blood work before starting the medication to help them find the correct dose. You will need to have this blood work done at least once a year.</w:t>
                      </w:r>
                    </w:p>
                    <w:p w:rsidR="007479A0" w:rsidRDefault="007479A0" w:rsidP="007479A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479A0" w:rsidRDefault="007479A0" w:rsidP="007479A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Edoxaban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(SAVAYSA</w:t>
                      </w:r>
                      <w:r w:rsidRPr="009168F7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9168F7">
                        <w:rPr>
                          <w:sz w:val="20"/>
                          <w:szCs w:val="20"/>
                        </w:rPr>
                        <w:t>)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does not require the monthly blood monitoring like some other blood thinners.</w:t>
                      </w:r>
                    </w:p>
                    <w:p w:rsidR="00A6695D" w:rsidRDefault="00A6695D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6695D" w:rsidRPr="00032689" w:rsidRDefault="00A6695D" w:rsidP="00A6695D">
                      <w:pPr>
                        <w:rPr>
                          <w:b/>
                        </w:rPr>
                      </w:pPr>
                      <w:r w:rsidRPr="00032689">
                        <w:rPr>
                          <w:b/>
                        </w:rPr>
                        <w:t>DO I NEED TO CHANGE MY DIET?</w:t>
                      </w:r>
                    </w:p>
                    <w:p w:rsidR="0015109E" w:rsidRPr="00A6695D" w:rsidRDefault="0015109E" w:rsidP="0015109E"/>
                    <w:p w:rsidR="00871132" w:rsidRDefault="00A6695D" w:rsidP="007479A0">
                      <w:pPr>
                        <w:rPr>
                          <w:sz w:val="20"/>
                          <w:szCs w:val="20"/>
                        </w:rPr>
                      </w:pPr>
                      <w:r w:rsidRPr="00871132">
                        <w:rPr>
                          <w:sz w:val="20"/>
                          <w:szCs w:val="20"/>
                        </w:rPr>
                        <w:t xml:space="preserve">There are no dietary restrictions </w:t>
                      </w:r>
                      <w:r w:rsidR="0015109E" w:rsidRPr="00871132">
                        <w:rPr>
                          <w:sz w:val="20"/>
                          <w:szCs w:val="20"/>
                        </w:rPr>
                        <w:t xml:space="preserve">to consider while taking </w:t>
                      </w:r>
                      <w:proofErr w:type="spellStart"/>
                      <w:r w:rsidR="00871132">
                        <w:rPr>
                          <w:sz w:val="20"/>
                          <w:szCs w:val="20"/>
                        </w:rPr>
                        <w:t>edoxaban</w:t>
                      </w:r>
                      <w:proofErr w:type="spellEnd"/>
                      <w:r w:rsidR="00871132">
                        <w:rPr>
                          <w:sz w:val="20"/>
                          <w:szCs w:val="20"/>
                        </w:rPr>
                        <w:t xml:space="preserve"> (SAVAYSA</w:t>
                      </w:r>
                      <w:r w:rsidR="00871132" w:rsidRPr="009168F7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871132" w:rsidRPr="009168F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5109E" w:rsidRPr="00871132" w:rsidRDefault="0015109E" w:rsidP="007479A0">
                      <w:pPr>
                        <w:rPr>
                          <w:sz w:val="20"/>
                          <w:szCs w:val="20"/>
                        </w:rPr>
                      </w:pPr>
                      <w:r w:rsidRPr="0087113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6695D" w:rsidRPr="00904967" w:rsidRDefault="00A6695D" w:rsidP="00A6695D">
                      <w:pPr>
                        <w:rPr>
                          <w:u w:val="single"/>
                        </w:rPr>
                      </w:pPr>
                    </w:p>
                    <w:p w:rsidR="00A6695D" w:rsidRDefault="00A6695D" w:rsidP="003D7DA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4967" w:rsidRPr="00904967" w:rsidRDefault="00904967" w:rsidP="003D7DA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04967" w:rsidRDefault="00904967" w:rsidP="003D7DA5"/>
                    <w:p w:rsidR="00904967" w:rsidRPr="003D7DA5" w:rsidRDefault="00904967" w:rsidP="003D7DA5"/>
                  </w:txbxContent>
                </v:textbox>
                <w10:wrap anchorx="page" anchory="page"/>
              </v:shape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1470025</wp:posOffset>
                </wp:positionV>
                <wp:extent cx="2388870" cy="6110605"/>
                <wp:effectExtent l="0" t="3175" r="1905" b="1270"/>
                <wp:wrapNone/>
                <wp:docPr id="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88870" cy="611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554C" w:rsidRPr="00032689" w:rsidRDefault="00CB4A4E" w:rsidP="00CB4A4E">
                            <w:pPr>
                              <w:rPr>
                                <w:b/>
                              </w:rPr>
                            </w:pPr>
                            <w:r w:rsidRPr="00032689">
                              <w:rPr>
                                <w:b/>
                              </w:rPr>
                              <w:t xml:space="preserve">HOW SHOULD </w:t>
                            </w:r>
                            <w:r w:rsidR="00871132" w:rsidRPr="00032689">
                              <w:rPr>
                                <w:b/>
                              </w:rPr>
                              <w:t>EDOXABAN (SAVAYSA</w:t>
                            </w:r>
                            <w:r w:rsidR="00522C4D" w:rsidRPr="0003268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522C4D" w:rsidRPr="00032689">
                              <w:rPr>
                                <w:b/>
                              </w:rPr>
                              <w:t>)</w:t>
                            </w:r>
                            <w:r w:rsidRPr="00032689">
                              <w:rPr>
                                <w:b/>
                              </w:rPr>
                              <w:t xml:space="preserve"> BE TAKEN?</w:t>
                            </w:r>
                          </w:p>
                          <w:p w:rsidR="00A6695D" w:rsidRDefault="00A6695D" w:rsidP="00A6695D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6695D" w:rsidRDefault="009168F7" w:rsidP="00A6695D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6695D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39554C" w:rsidRPr="00A6695D">
                              <w:rPr>
                                <w:sz w:val="20"/>
                                <w:szCs w:val="20"/>
                              </w:rPr>
                              <w:t>ake your medica</w:t>
                            </w:r>
                            <w:r w:rsidR="00C61ED8">
                              <w:rPr>
                                <w:sz w:val="20"/>
                                <w:szCs w:val="20"/>
                              </w:rPr>
                              <w:t xml:space="preserve">tion exactly as prescribed. </w:t>
                            </w:r>
                            <w:proofErr w:type="spellStart"/>
                            <w:r w:rsidR="00C61ED8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871132">
                              <w:rPr>
                                <w:sz w:val="20"/>
                                <w:szCs w:val="20"/>
                              </w:rPr>
                              <w:t>doxaban</w:t>
                            </w:r>
                            <w:proofErr w:type="spellEnd"/>
                            <w:r w:rsidR="00871132">
                              <w:rPr>
                                <w:sz w:val="20"/>
                                <w:szCs w:val="20"/>
                              </w:rPr>
                              <w:t xml:space="preserve"> (SAVAYSA</w:t>
                            </w:r>
                            <w:r w:rsidR="00871132" w:rsidRPr="009168F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871132" w:rsidRPr="009168F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2667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1ED8">
                              <w:rPr>
                                <w:sz w:val="20"/>
                                <w:szCs w:val="20"/>
                              </w:rPr>
                              <w:t xml:space="preserve">is taken once daily </w:t>
                            </w:r>
                            <w:r w:rsidR="0026678A">
                              <w:rPr>
                                <w:sz w:val="20"/>
                                <w:szCs w:val="20"/>
                              </w:rPr>
                              <w:t>at the same time each day.</w:t>
                            </w:r>
                          </w:p>
                          <w:p w:rsidR="00C61ED8" w:rsidRDefault="00C61ED8" w:rsidP="00C61ED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Medication may be taken with or without food</w:t>
                            </w:r>
                          </w:p>
                          <w:p w:rsidR="00A6695D" w:rsidRPr="00C61ED8" w:rsidRDefault="0039554C" w:rsidP="00C61ED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61ED8">
                              <w:rPr>
                                <w:sz w:val="20"/>
                                <w:szCs w:val="20"/>
                              </w:rPr>
                              <w:t>If you miss a dose take it as soon as you remember</w:t>
                            </w:r>
                            <w:r w:rsidR="00C61ED8" w:rsidRPr="00C61ED8">
                              <w:rPr>
                                <w:sz w:val="20"/>
                                <w:szCs w:val="20"/>
                              </w:rPr>
                              <w:t xml:space="preserve"> on the same day. Do NOT take more than one dose at the same time to make up for the missed dose.</w:t>
                            </w:r>
                          </w:p>
                          <w:p w:rsidR="00A6695D" w:rsidRPr="00A6695D" w:rsidRDefault="00A6695D" w:rsidP="00C61E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68F7" w:rsidRPr="009168F7" w:rsidRDefault="009168F7" w:rsidP="009168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59A4" w:rsidRPr="00032689" w:rsidRDefault="00C959A4" w:rsidP="00C959A4">
                            <w:pPr>
                              <w:rPr>
                                <w:b/>
                              </w:rPr>
                            </w:pPr>
                            <w:r w:rsidRPr="00032689">
                              <w:rPr>
                                <w:b/>
                              </w:rPr>
                              <w:t xml:space="preserve">CAN I TAKE </w:t>
                            </w:r>
                            <w:r w:rsidR="00871132" w:rsidRPr="00032689">
                              <w:rPr>
                                <w:b/>
                              </w:rPr>
                              <w:t>EDOXABAN (SAVAYSA</w:t>
                            </w:r>
                            <w:r w:rsidRPr="0003268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032689">
                              <w:rPr>
                                <w:b/>
                              </w:rPr>
                              <w:t>) WITH OTHER MEDICATIONS?</w:t>
                            </w:r>
                          </w:p>
                          <w:p w:rsidR="00C959A4" w:rsidRDefault="00C959A4" w:rsidP="00C959A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7479A0" w:rsidRDefault="007479A0" w:rsidP="00747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B53">
                              <w:rPr>
                                <w:sz w:val="20"/>
                                <w:szCs w:val="20"/>
                              </w:rPr>
                              <w:t>It is important to talk with your doctor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pharmacist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 about all of the other medications that you are taking, including over-the-counter medi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cations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>, antibioti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cs, vitamins, or herbal supplements</w:t>
                            </w: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479A0" w:rsidRPr="00621B53" w:rsidRDefault="007479A0" w:rsidP="00747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479A0" w:rsidRDefault="007479A0" w:rsidP="007479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B53">
                              <w:rPr>
                                <w:sz w:val="20"/>
                                <w:szCs w:val="20"/>
                              </w:rPr>
                              <w:t xml:space="preserve">You may have increased risk of bleeding if you take other medications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such as:</w:t>
                            </w:r>
                          </w:p>
                          <w:p w:rsidR="007479A0" w:rsidRPr="00E27A34" w:rsidRDefault="007479A0" w:rsidP="007479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7A34">
                              <w:rPr>
                                <w:sz w:val="20"/>
                                <w:szCs w:val="20"/>
                              </w:rPr>
                              <w:t>Aspirin or aspirin containing products</w:t>
                            </w:r>
                          </w:p>
                          <w:p w:rsidR="007479A0" w:rsidRDefault="007479A0" w:rsidP="007479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7A34">
                              <w:rPr>
                                <w:sz w:val="20"/>
                                <w:szCs w:val="20"/>
                              </w:rPr>
                              <w:t xml:space="preserve">Nonsteroidal anti-inflammatory drugs (NSAIDS):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ibuprofen (</w:t>
                            </w:r>
                            <w:r w:rsidRPr="00E27A34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DVIL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E27A3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naproxen (</w:t>
                            </w:r>
                            <w:r w:rsidRPr="00E27A3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LEVE</w:t>
                            </w:r>
                            <w:r w:rsidRPr="00E27A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479A0" w:rsidRPr="00DC36A2" w:rsidRDefault="007479A0" w:rsidP="007479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medication to help prevent blood clots such as warfarin (COUMADIN</w:t>
                            </w:r>
                            <w:r w:rsidRPr="00E27A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 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clopidogrel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(PLAVIX</w:t>
                            </w:r>
                            <w:r w:rsidRPr="00E27A3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479A0" w:rsidRPr="002A107A" w:rsidRDefault="007479A0" w:rsidP="007479A0">
                            <w:p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554C" w:rsidRPr="003D7DA5" w:rsidRDefault="0039554C" w:rsidP="00B02047">
                            <w:pPr>
                              <w:pStyle w:val="BodyText"/>
                            </w:pPr>
                          </w:p>
                          <w:p w:rsidR="00B02047" w:rsidRPr="00B02047" w:rsidRDefault="00B02047" w:rsidP="00B020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7" type="#_x0000_t202" style="position:absolute;margin-left:42pt;margin-top:115.75pt;width:188.1pt;height:481.1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" filled="f" fillcolor="black" stroked="f" strokeweight="0" insetpen="t">
                <o:lock v:ext="edit" shapetype="t"/>
                <v:textbox inset="2.85pt,2.85pt,2.85pt,2.85pt">
                  <w:txbxContent>
                    <w:p w:rsidR="0039554C" w:rsidRPr="00032689" w:rsidRDefault="00CB4A4E" w:rsidP="00CB4A4E">
                      <w:pPr>
                        <w:rPr>
                          <w:b/>
                        </w:rPr>
                      </w:pPr>
                      <w:r w:rsidRPr="00032689">
                        <w:rPr>
                          <w:b/>
                        </w:rPr>
                        <w:t xml:space="preserve">HOW SHOULD </w:t>
                      </w:r>
                      <w:r w:rsidR="00871132" w:rsidRPr="00032689">
                        <w:rPr>
                          <w:b/>
                        </w:rPr>
                        <w:t>EDOXABAN (SAVAYSA</w:t>
                      </w:r>
                      <w:r w:rsidR="00522C4D" w:rsidRPr="0003268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522C4D" w:rsidRPr="00032689">
                        <w:rPr>
                          <w:b/>
                        </w:rPr>
                        <w:t>)</w:t>
                      </w:r>
                      <w:r w:rsidRPr="00032689">
                        <w:rPr>
                          <w:b/>
                        </w:rPr>
                        <w:t xml:space="preserve"> BE TAKEN?</w:t>
                      </w:r>
                    </w:p>
                    <w:p w:rsidR="00A6695D" w:rsidRDefault="00A6695D" w:rsidP="00A6695D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A6695D" w:rsidRDefault="009168F7" w:rsidP="00A6695D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6695D">
                        <w:rPr>
                          <w:sz w:val="20"/>
                          <w:szCs w:val="20"/>
                        </w:rPr>
                        <w:t>T</w:t>
                      </w:r>
                      <w:r w:rsidR="0039554C" w:rsidRPr="00A6695D">
                        <w:rPr>
                          <w:sz w:val="20"/>
                          <w:szCs w:val="20"/>
                        </w:rPr>
                        <w:t>ake your medica</w:t>
                      </w:r>
                      <w:r w:rsidR="00C61ED8">
                        <w:rPr>
                          <w:sz w:val="20"/>
                          <w:szCs w:val="20"/>
                        </w:rPr>
                        <w:t xml:space="preserve">tion exactly as prescribed. </w:t>
                      </w:r>
                      <w:proofErr w:type="spellStart"/>
                      <w:r w:rsidR="00C61ED8">
                        <w:rPr>
                          <w:sz w:val="20"/>
                          <w:szCs w:val="20"/>
                        </w:rPr>
                        <w:t>E</w:t>
                      </w:r>
                      <w:r w:rsidR="00871132">
                        <w:rPr>
                          <w:sz w:val="20"/>
                          <w:szCs w:val="20"/>
                        </w:rPr>
                        <w:t>doxaban</w:t>
                      </w:r>
                      <w:proofErr w:type="spellEnd"/>
                      <w:r w:rsidR="00871132">
                        <w:rPr>
                          <w:sz w:val="20"/>
                          <w:szCs w:val="20"/>
                        </w:rPr>
                        <w:t xml:space="preserve"> (SAVAYSA</w:t>
                      </w:r>
                      <w:r w:rsidR="00871132" w:rsidRPr="009168F7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871132" w:rsidRPr="009168F7">
                        <w:rPr>
                          <w:sz w:val="20"/>
                          <w:szCs w:val="20"/>
                        </w:rPr>
                        <w:t>)</w:t>
                      </w:r>
                      <w:r w:rsidR="002667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61ED8">
                        <w:rPr>
                          <w:sz w:val="20"/>
                          <w:szCs w:val="20"/>
                        </w:rPr>
                        <w:t xml:space="preserve">is taken once daily </w:t>
                      </w:r>
                      <w:r w:rsidR="0026678A">
                        <w:rPr>
                          <w:sz w:val="20"/>
                          <w:szCs w:val="20"/>
                        </w:rPr>
                        <w:t>at the same time each day.</w:t>
                      </w:r>
                    </w:p>
                    <w:p w:rsidR="00C61ED8" w:rsidRDefault="00C61ED8" w:rsidP="00C61ED8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Medication may be taken with or without food</w:t>
                      </w:r>
                    </w:p>
                    <w:p w:rsidR="00A6695D" w:rsidRPr="00C61ED8" w:rsidRDefault="0039554C" w:rsidP="00C61ED8">
                      <w:pPr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C61ED8">
                        <w:rPr>
                          <w:sz w:val="20"/>
                          <w:szCs w:val="20"/>
                        </w:rPr>
                        <w:t>If you miss a dose take it as soon as you remember</w:t>
                      </w:r>
                      <w:r w:rsidR="00C61ED8" w:rsidRPr="00C61ED8">
                        <w:rPr>
                          <w:sz w:val="20"/>
                          <w:szCs w:val="20"/>
                        </w:rPr>
                        <w:t xml:space="preserve"> on the same day. Do NOT take more than one dose at the same time to make up for the missed dose.</w:t>
                      </w:r>
                    </w:p>
                    <w:p w:rsidR="00A6695D" w:rsidRPr="00A6695D" w:rsidRDefault="00A6695D" w:rsidP="00C61E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168F7" w:rsidRPr="009168F7" w:rsidRDefault="009168F7" w:rsidP="009168F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59A4" w:rsidRPr="00032689" w:rsidRDefault="00C959A4" w:rsidP="00C959A4">
                      <w:pPr>
                        <w:rPr>
                          <w:b/>
                        </w:rPr>
                      </w:pPr>
                      <w:r w:rsidRPr="00032689">
                        <w:rPr>
                          <w:b/>
                        </w:rPr>
                        <w:t xml:space="preserve">CAN I TAKE </w:t>
                      </w:r>
                      <w:r w:rsidR="00871132" w:rsidRPr="00032689">
                        <w:rPr>
                          <w:b/>
                        </w:rPr>
                        <w:t>EDOXABAN (SAVAYSA</w:t>
                      </w:r>
                      <w:r w:rsidRPr="0003268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032689">
                        <w:rPr>
                          <w:b/>
                        </w:rPr>
                        <w:t>) WITH OTHER MEDICATIONS?</w:t>
                      </w:r>
                    </w:p>
                    <w:p w:rsidR="00C959A4" w:rsidRDefault="00C959A4" w:rsidP="00C959A4">
                      <w:pPr>
                        <w:rPr>
                          <w:u w:val="single"/>
                        </w:rPr>
                      </w:pPr>
                    </w:p>
                    <w:p w:rsidR="007479A0" w:rsidRDefault="007479A0" w:rsidP="007479A0">
                      <w:pPr>
                        <w:rPr>
                          <w:sz w:val="20"/>
                          <w:szCs w:val="20"/>
                        </w:rPr>
                      </w:pPr>
                      <w:r w:rsidRPr="00621B53">
                        <w:rPr>
                          <w:sz w:val="20"/>
                          <w:szCs w:val="20"/>
                        </w:rPr>
                        <w:t>It is important to talk with your doctor</w:t>
                      </w:r>
                      <w:r>
                        <w:rPr>
                          <w:sz w:val="20"/>
                          <w:szCs w:val="20"/>
                        </w:rPr>
                        <w:t xml:space="preserve"> or pharmacist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 about all of the other medications that you are taking, including over-the-counter medi</w:t>
                      </w:r>
                      <w:r>
                        <w:rPr>
                          <w:sz w:val="20"/>
                          <w:szCs w:val="20"/>
                        </w:rPr>
                        <w:t>cations</w:t>
                      </w:r>
                      <w:r w:rsidRPr="00621B53">
                        <w:rPr>
                          <w:sz w:val="20"/>
                          <w:szCs w:val="20"/>
                        </w:rPr>
                        <w:t>, antibioti</w:t>
                      </w:r>
                      <w:r>
                        <w:rPr>
                          <w:sz w:val="20"/>
                          <w:szCs w:val="20"/>
                        </w:rPr>
                        <w:t>cs, vitamins, or herbal supplements</w:t>
                      </w:r>
                      <w:r w:rsidRPr="00621B53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7479A0" w:rsidRPr="00621B53" w:rsidRDefault="007479A0" w:rsidP="007479A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479A0" w:rsidRDefault="007479A0" w:rsidP="007479A0">
                      <w:pPr>
                        <w:rPr>
                          <w:sz w:val="20"/>
                          <w:szCs w:val="20"/>
                        </w:rPr>
                      </w:pPr>
                      <w:r w:rsidRPr="00621B53">
                        <w:rPr>
                          <w:sz w:val="20"/>
                          <w:szCs w:val="20"/>
                        </w:rPr>
                        <w:t xml:space="preserve">You may have increased risk of bleeding if you take other medications </w:t>
                      </w:r>
                      <w:r>
                        <w:rPr>
                          <w:sz w:val="20"/>
                          <w:szCs w:val="20"/>
                        </w:rPr>
                        <w:t>such as:</w:t>
                      </w:r>
                    </w:p>
                    <w:p w:rsidR="007479A0" w:rsidRPr="00E27A34" w:rsidRDefault="007479A0" w:rsidP="007479A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E27A34">
                        <w:rPr>
                          <w:sz w:val="20"/>
                          <w:szCs w:val="20"/>
                        </w:rPr>
                        <w:t>Aspirin or aspirin containing products</w:t>
                      </w:r>
                    </w:p>
                    <w:p w:rsidR="007479A0" w:rsidRDefault="007479A0" w:rsidP="007479A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E27A34">
                        <w:rPr>
                          <w:sz w:val="20"/>
                          <w:szCs w:val="20"/>
                        </w:rPr>
                        <w:t xml:space="preserve">Nonsteroidal anti-inflammatory drugs (NSAIDS): </w:t>
                      </w:r>
                      <w:r>
                        <w:rPr>
                          <w:sz w:val="20"/>
                          <w:szCs w:val="20"/>
                        </w:rPr>
                        <w:t>ibuprofen (</w:t>
                      </w:r>
                      <w:r w:rsidRPr="00E27A34">
                        <w:rPr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sz w:val="20"/>
                          <w:szCs w:val="20"/>
                        </w:rPr>
                        <w:t>DVIL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E27A34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 or naproxen (</w:t>
                      </w:r>
                      <w:r w:rsidRPr="00E27A34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LEVE</w:t>
                      </w:r>
                      <w:r w:rsidRPr="00E27A34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7479A0" w:rsidRPr="00DC36A2" w:rsidRDefault="007479A0" w:rsidP="007479A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 medication to help prevent blood clots such as warfarin (COUMADIN</w:t>
                      </w:r>
                      <w:r w:rsidRPr="00E27A34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 xml:space="preserve">) 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clopidogrel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(PLAVIX</w:t>
                      </w:r>
                      <w:r w:rsidRPr="00E27A34">
                        <w:rPr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7479A0" w:rsidRPr="002A107A" w:rsidRDefault="007479A0" w:rsidP="007479A0">
                      <w:pPr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:rsidR="0039554C" w:rsidRPr="003D7DA5" w:rsidRDefault="0039554C" w:rsidP="00B02047">
                      <w:pPr>
                        <w:pStyle w:val="BodyText"/>
                      </w:pPr>
                    </w:p>
                    <w:p w:rsidR="00B02047" w:rsidRPr="00B02047" w:rsidRDefault="00B02047" w:rsidP="00B0204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938530</wp:posOffset>
                </wp:positionV>
                <wp:extent cx="2399030" cy="474980"/>
                <wp:effectExtent l="0" t="0" r="1270" b="0"/>
                <wp:wrapNone/>
                <wp:docPr id="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90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621B53" w:rsidRDefault="00871132" w:rsidP="00B02047">
                            <w:pPr>
                              <w:pStyle w:val="Heading3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Edoxaban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(SAVAYSA</w:t>
                            </w:r>
                            <w:r w:rsidR="00621B53" w:rsidRPr="003D7DA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®</w:t>
                            </w:r>
                            <w:r w:rsidR="00621B53" w:rsidRPr="00621B53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8" type="#_x0000_t202" style="position:absolute;margin-left:48pt;margin-top:73.9pt;width:188.9pt;height:37.4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QV/QIAAKE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9826A1" w:rsidRPr="00621B53" w:rsidRDefault="00871132" w:rsidP="00B02047">
                      <w:pPr>
                        <w:pStyle w:val="Heading3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Edoxaban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(SAVAYSA</w:t>
                      </w:r>
                      <w:r w:rsidR="00621B53" w:rsidRPr="003D7DA5">
                        <w:rPr>
                          <w:sz w:val="24"/>
                          <w:szCs w:val="24"/>
                          <w:vertAlign w:val="superscript"/>
                        </w:rPr>
                        <w:t>®</w:t>
                      </w:r>
                      <w:r w:rsidR="00621B53" w:rsidRPr="00621B53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875030</wp:posOffset>
                </wp:positionV>
                <wp:extent cx="2331720" cy="401955"/>
                <wp:effectExtent l="0" t="8255" r="1905" b="8890"/>
                <wp:wrapNone/>
                <wp:docPr id="3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1720" cy="4019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5A2081" id="AutoShape 273" o:spid="_x0000_s1026" style="position:absolute;margin-left:48pt;margin-top:68.9pt;width:183.6pt;height:31.6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" stroked="f" strokecolor="navy" strokeweight="3pt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526415</wp:posOffset>
                </wp:positionV>
                <wp:extent cx="9138920" cy="609600"/>
                <wp:effectExtent l="22225" t="21590" r="20955" b="26035"/>
                <wp:wrapNone/>
                <wp:docPr id="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38920" cy="60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0D94F" id="Rectangle 267" o:spid="_x0000_s1026" style="position:absolute;margin-left:35.5pt;margin-top:41.45pt;width:719.6pt;height:48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" fillcolor="#4bacc6 [3208]" strokecolor="#f2f2f2 [3041]" strokeweight="3pt" insetpen="t">
                <v:shadow on="t" color="#205867 [1608]" opacity=".5" offset="1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7479A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578485</wp:posOffset>
                </wp:positionV>
                <wp:extent cx="648970" cy="922020"/>
                <wp:effectExtent l="71755" t="54610" r="69850" b="42545"/>
                <wp:wrapNone/>
                <wp:docPr id="1" name="Rectangle 2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180000">
                          <a:off x="0" y="0"/>
                          <a:ext cx="6489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65B70" id="Rectangle 216" o:spid="_x0000_s1026" style="position:absolute;margin-left:283.9pt;margin-top:45.55pt;width:51.1pt;height:72.6pt;rotation:-7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</w:p>
    <w:sectPr w:rsidR="00615652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DF1"/>
    <w:multiLevelType w:val="hybridMultilevel"/>
    <w:tmpl w:val="7F322E74"/>
    <w:lvl w:ilvl="0" w:tplc="BD227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0B4"/>
    <w:multiLevelType w:val="hybridMultilevel"/>
    <w:tmpl w:val="63286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3351"/>
    <w:multiLevelType w:val="hybridMultilevel"/>
    <w:tmpl w:val="A1E41AAC"/>
    <w:lvl w:ilvl="0" w:tplc="D81AECF2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076E"/>
    <w:multiLevelType w:val="hybridMultilevel"/>
    <w:tmpl w:val="4E2EB2AC"/>
    <w:lvl w:ilvl="0" w:tplc="BD227B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80DF2"/>
    <w:multiLevelType w:val="hybridMultilevel"/>
    <w:tmpl w:val="5DAC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4FDA"/>
    <w:multiLevelType w:val="hybridMultilevel"/>
    <w:tmpl w:val="697A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57B0A"/>
    <w:multiLevelType w:val="hybridMultilevel"/>
    <w:tmpl w:val="1B48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642FD"/>
    <w:multiLevelType w:val="hybridMultilevel"/>
    <w:tmpl w:val="2FF4FDF4"/>
    <w:lvl w:ilvl="0" w:tplc="BD227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17AD9"/>
    <w:multiLevelType w:val="hybridMultilevel"/>
    <w:tmpl w:val="DA56A156"/>
    <w:lvl w:ilvl="0" w:tplc="BD227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F0478"/>
    <w:multiLevelType w:val="hybridMultilevel"/>
    <w:tmpl w:val="22884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56D6C"/>
    <w:multiLevelType w:val="hybridMultilevel"/>
    <w:tmpl w:val="DCE6F766"/>
    <w:lvl w:ilvl="0" w:tplc="B53C40FE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2044E"/>
    <w:multiLevelType w:val="hybridMultilevel"/>
    <w:tmpl w:val="FDB8469A"/>
    <w:lvl w:ilvl="0" w:tplc="4B7AEFC6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20B85"/>
    <w:multiLevelType w:val="hybridMultilevel"/>
    <w:tmpl w:val="43E4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64E00"/>
    <w:multiLevelType w:val="hybridMultilevel"/>
    <w:tmpl w:val="BBFA07C0"/>
    <w:lvl w:ilvl="0" w:tplc="43FC7E9C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82"/>
    <w:rsid w:val="0000229C"/>
    <w:rsid w:val="00032689"/>
    <w:rsid w:val="00065314"/>
    <w:rsid w:val="00091ECD"/>
    <w:rsid w:val="000E2D2E"/>
    <w:rsid w:val="000E70AF"/>
    <w:rsid w:val="0015109E"/>
    <w:rsid w:val="00153DB6"/>
    <w:rsid w:val="001F1FF6"/>
    <w:rsid w:val="001F7383"/>
    <w:rsid w:val="0020561B"/>
    <w:rsid w:val="002321F7"/>
    <w:rsid w:val="0026678A"/>
    <w:rsid w:val="002A5A30"/>
    <w:rsid w:val="002A7968"/>
    <w:rsid w:val="002B205E"/>
    <w:rsid w:val="002C5F6E"/>
    <w:rsid w:val="00307FC5"/>
    <w:rsid w:val="0032758E"/>
    <w:rsid w:val="00336716"/>
    <w:rsid w:val="00381A54"/>
    <w:rsid w:val="00390E2F"/>
    <w:rsid w:val="0039554C"/>
    <w:rsid w:val="003A16F3"/>
    <w:rsid w:val="003A6168"/>
    <w:rsid w:val="003C5277"/>
    <w:rsid w:val="003D7DA5"/>
    <w:rsid w:val="003E6F76"/>
    <w:rsid w:val="00413A25"/>
    <w:rsid w:val="00415866"/>
    <w:rsid w:val="004175CD"/>
    <w:rsid w:val="00446D6F"/>
    <w:rsid w:val="00476ABC"/>
    <w:rsid w:val="00506068"/>
    <w:rsid w:val="005063B3"/>
    <w:rsid w:val="00522C4D"/>
    <w:rsid w:val="005606F0"/>
    <w:rsid w:val="005845DD"/>
    <w:rsid w:val="00590644"/>
    <w:rsid w:val="005908A4"/>
    <w:rsid w:val="00615652"/>
    <w:rsid w:val="00616706"/>
    <w:rsid w:val="00621B53"/>
    <w:rsid w:val="006249F0"/>
    <w:rsid w:val="00627FBE"/>
    <w:rsid w:val="00630FA0"/>
    <w:rsid w:val="00644B47"/>
    <w:rsid w:val="00660157"/>
    <w:rsid w:val="006A2295"/>
    <w:rsid w:val="006B7430"/>
    <w:rsid w:val="006F6477"/>
    <w:rsid w:val="007035C8"/>
    <w:rsid w:val="00741068"/>
    <w:rsid w:val="00743808"/>
    <w:rsid w:val="007479A0"/>
    <w:rsid w:val="00752634"/>
    <w:rsid w:val="00755625"/>
    <w:rsid w:val="00761A13"/>
    <w:rsid w:val="00762B06"/>
    <w:rsid w:val="007631A3"/>
    <w:rsid w:val="007B7BE8"/>
    <w:rsid w:val="007D1E04"/>
    <w:rsid w:val="007F337B"/>
    <w:rsid w:val="008118BB"/>
    <w:rsid w:val="0084154D"/>
    <w:rsid w:val="00871132"/>
    <w:rsid w:val="008807A4"/>
    <w:rsid w:val="0088151E"/>
    <w:rsid w:val="00895174"/>
    <w:rsid w:val="008C4D89"/>
    <w:rsid w:val="008F2995"/>
    <w:rsid w:val="00904967"/>
    <w:rsid w:val="009168F7"/>
    <w:rsid w:val="00981017"/>
    <w:rsid w:val="009826A1"/>
    <w:rsid w:val="009B514A"/>
    <w:rsid w:val="00A0253E"/>
    <w:rsid w:val="00A1210C"/>
    <w:rsid w:val="00A609DE"/>
    <w:rsid w:val="00A6695D"/>
    <w:rsid w:val="00AC0216"/>
    <w:rsid w:val="00AD64EE"/>
    <w:rsid w:val="00AE6DC9"/>
    <w:rsid w:val="00B02047"/>
    <w:rsid w:val="00B21070"/>
    <w:rsid w:val="00B27D7E"/>
    <w:rsid w:val="00B3514A"/>
    <w:rsid w:val="00B42855"/>
    <w:rsid w:val="00B44355"/>
    <w:rsid w:val="00B84ADC"/>
    <w:rsid w:val="00BE6C46"/>
    <w:rsid w:val="00C172E5"/>
    <w:rsid w:val="00C34C47"/>
    <w:rsid w:val="00C43151"/>
    <w:rsid w:val="00C61ED8"/>
    <w:rsid w:val="00C9334C"/>
    <w:rsid w:val="00C959A4"/>
    <w:rsid w:val="00C95C86"/>
    <w:rsid w:val="00CB4A4E"/>
    <w:rsid w:val="00D013BD"/>
    <w:rsid w:val="00D16932"/>
    <w:rsid w:val="00D24507"/>
    <w:rsid w:val="00D77496"/>
    <w:rsid w:val="00D85002"/>
    <w:rsid w:val="00DB05AC"/>
    <w:rsid w:val="00DE45EC"/>
    <w:rsid w:val="00E03525"/>
    <w:rsid w:val="00E10C6D"/>
    <w:rsid w:val="00E36C9F"/>
    <w:rsid w:val="00E8128C"/>
    <w:rsid w:val="00EF5A82"/>
    <w:rsid w:val="00F005A7"/>
    <w:rsid w:val="00F01E08"/>
    <w:rsid w:val="00F274A5"/>
    <w:rsid w:val="00F65584"/>
    <w:rsid w:val="00F86CEB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6A2A86CC-CE42-4FB6-9915-62C48FFB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68"/>
    <w:rPr>
      <w:sz w:val="24"/>
      <w:szCs w:val="24"/>
    </w:rPr>
  </w:style>
  <w:style w:type="paragraph" w:styleId="Heading1">
    <w:name w:val="heading 1"/>
    <w:next w:val="Normal"/>
    <w:qFormat/>
    <w:rsid w:val="00644B47"/>
    <w:pPr>
      <w:spacing w:after="120"/>
      <w:outlineLvl w:val="0"/>
    </w:pPr>
    <w:rPr>
      <w:rFonts w:ascii="Lucida Sans Unicode" w:hAnsi="Lucida Sans Unicode"/>
      <w:b/>
      <w:spacing w:val="20"/>
      <w:sz w:val="36"/>
      <w:szCs w:val="36"/>
    </w:rPr>
  </w:style>
  <w:style w:type="paragraph" w:styleId="Heading2">
    <w:name w:val="heading 2"/>
    <w:next w:val="Normal"/>
    <w:link w:val="Heading2Char"/>
    <w:qFormat/>
    <w:rsid w:val="00644B47"/>
    <w:pPr>
      <w:jc w:val="center"/>
      <w:outlineLvl w:val="1"/>
    </w:pPr>
    <w:rPr>
      <w:rFonts w:ascii="Lucida Sans Unicode" w:hAnsi="Lucida Sans Unicode"/>
      <w:b/>
      <w:color w:val="FFFFFF"/>
      <w:spacing w:val="20"/>
      <w:kern w:val="28"/>
      <w:sz w:val="22"/>
      <w:szCs w:val="22"/>
    </w:rPr>
  </w:style>
  <w:style w:type="paragraph" w:styleId="Heading3">
    <w:name w:val="heading 3"/>
    <w:next w:val="Normal"/>
    <w:qFormat/>
    <w:rsid w:val="00644B47"/>
    <w:pPr>
      <w:jc w:val="center"/>
      <w:outlineLvl w:val="2"/>
    </w:pPr>
    <w:rPr>
      <w:rFonts w:ascii="Lucida Sans Unicode" w:hAnsi="Lucida Sans Unicode" w:cs="Arial"/>
      <w:b/>
      <w:spacing w:val="20"/>
      <w:sz w:val="28"/>
      <w:szCs w:val="28"/>
    </w:rPr>
  </w:style>
  <w:style w:type="paragraph" w:styleId="Heading4">
    <w:name w:val="heading 4"/>
    <w:next w:val="Normal"/>
    <w:qFormat/>
    <w:rsid w:val="00644B47"/>
    <w:pPr>
      <w:spacing w:before="360" w:after="120"/>
      <w:outlineLvl w:val="3"/>
    </w:pPr>
    <w:rPr>
      <w:rFonts w:ascii="Lucida Sans Unicode" w:hAnsi="Lucida Sans Unicode" w:cs="Arial"/>
      <w:bCs/>
      <w:caps/>
      <w:spacing w:val="10"/>
      <w:sz w:val="24"/>
      <w:szCs w:val="24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644B47"/>
    <w:rPr>
      <w:rFonts w:ascii="Lucida Sans Unicode" w:hAnsi="Lucida Sans Unicode" w:cs="Arial Black"/>
      <w:b/>
      <w:color w:val="FFFFFF"/>
      <w:spacing w:val="20"/>
      <w:kern w:val="28"/>
      <w:sz w:val="22"/>
      <w:szCs w:val="22"/>
      <w:lang w:val="en-US" w:eastAsia="en-US" w:bidi="ar-SA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styleId="BodyText2">
    <w:name w:val="Body Text 2"/>
    <w:next w:val="Normal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66"/>
    <w:rPr>
      <w:rFonts w:ascii="Tahoma" w:hAnsi="Tahoma" w:cs="Tahoma"/>
      <w:sz w:val="16"/>
      <w:szCs w:val="16"/>
    </w:rPr>
  </w:style>
  <w:style w:type="paragraph" w:styleId="BodyText">
    <w:name w:val="Body Text"/>
    <w:next w:val="Normal"/>
    <w:link w:val="BodyTextChar"/>
    <w:rsid w:val="00644B47"/>
    <w:pPr>
      <w:spacing w:after="120" w:line="260" w:lineRule="exact"/>
    </w:pPr>
    <w:rPr>
      <w:rFonts w:ascii="Tahoma" w:hAnsi="Tahoma" w:cs="Arial"/>
      <w:spacing w:val="10"/>
      <w:kern w:val="28"/>
    </w:rPr>
  </w:style>
  <w:style w:type="character" w:customStyle="1" w:styleId="BodyTextChar">
    <w:name w:val="Body Text Char"/>
    <w:basedOn w:val="DefaultParagraphFont"/>
    <w:link w:val="BodyText"/>
    <w:rsid w:val="00644B47"/>
    <w:rPr>
      <w:rFonts w:ascii="Tahoma" w:hAnsi="Tahoma" w:cs="Arial"/>
      <w:spacing w:val="10"/>
      <w:kern w:val="2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66"/>
    <w:rPr>
      <w:rFonts w:ascii="Tahoma" w:hAnsi="Tahoma" w:cs="Tahoma"/>
      <w:sz w:val="16"/>
      <w:szCs w:val="16"/>
    </w:rPr>
  </w:style>
  <w:style w:type="paragraph" w:customStyle="1" w:styleId="tagline">
    <w:name w:val="tagline"/>
    <w:next w:val="Normal"/>
    <w:rsid w:val="002A5A30"/>
    <w:rPr>
      <w:rFonts w:ascii="Tahoma" w:hAnsi="Tahoma"/>
      <w:i/>
      <w:spacing w:val="20"/>
      <w:szCs w:val="24"/>
    </w:rPr>
  </w:style>
  <w:style w:type="paragraph" w:customStyle="1" w:styleId="Address1">
    <w:name w:val="Address 1"/>
    <w:next w:val="Normal"/>
    <w:rsid w:val="00AE6DC9"/>
    <w:pPr>
      <w:spacing w:line="240" w:lineRule="exact"/>
    </w:pPr>
    <w:rPr>
      <w:rFonts w:ascii="Tahoma" w:hAnsi="Tahoma"/>
      <w:spacing w:val="20"/>
      <w:sz w:val="18"/>
      <w:szCs w:val="22"/>
    </w:rPr>
  </w:style>
  <w:style w:type="paragraph" w:customStyle="1" w:styleId="Address2">
    <w:name w:val="Address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A6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77F00-D0D9-4D08-BC89-8A0E8194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10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Celia R Coughlin-Surridge</cp:lastModifiedBy>
  <cp:revision>3</cp:revision>
  <cp:lastPrinted>2002-03-08T00:46:00Z</cp:lastPrinted>
  <dcterms:created xsi:type="dcterms:W3CDTF">2017-11-04T22:57:00Z</dcterms:created>
  <dcterms:modified xsi:type="dcterms:W3CDTF">2018-10-23T14:37:00Z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TC060874281033</vt:lpwstr>
  </property>
</Properties>
</file>